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9C" w:rsidRPr="00FD1B9C" w:rsidRDefault="00FD1B9C" w:rsidP="00FD1B9C">
      <w:pPr>
        <w:jc w:val="center"/>
        <w:rPr>
          <w:rFonts w:asciiTheme="minorHAnsi" w:hAnsiTheme="minorHAnsi" w:cstheme="minorHAnsi"/>
          <w:b/>
          <w:sz w:val="36"/>
        </w:rPr>
      </w:pPr>
      <w:r w:rsidRPr="00FD1B9C">
        <w:rPr>
          <w:rFonts w:asciiTheme="minorHAnsi" w:hAnsiTheme="minorHAnsi" w:cstheme="minorHAnsi"/>
          <w:b/>
          <w:sz w:val="36"/>
        </w:rPr>
        <w:t>OBJEDNÁNÍ ČASU NA KONZULTACE – Bookings</w:t>
      </w:r>
    </w:p>
    <w:p w:rsidR="00FD1B9C" w:rsidRPr="00FD1B9C" w:rsidRDefault="00FD1B9C" w:rsidP="00FD1B9C">
      <w:pPr>
        <w:spacing w:after="240"/>
        <w:rPr>
          <w:rFonts w:asciiTheme="minorHAnsi" w:hAnsiTheme="minorHAnsi" w:cstheme="minorHAnsi"/>
        </w:rPr>
      </w:pPr>
    </w:p>
    <w:p w:rsidR="00FD1B9C" w:rsidRPr="00FD1B9C" w:rsidRDefault="00FD1B9C" w:rsidP="00FD1B9C">
      <w:pPr>
        <w:pStyle w:val="Odstavecseseznamem"/>
        <w:numPr>
          <w:ilvl w:val="0"/>
          <w:numId w:val="25"/>
        </w:numPr>
        <w:spacing w:after="240" w:line="259" w:lineRule="auto"/>
        <w:rPr>
          <w:rFonts w:asciiTheme="minorHAnsi" w:hAnsiTheme="minorHAnsi" w:cstheme="minorHAnsi"/>
          <w:sz w:val="20"/>
        </w:rPr>
      </w:pPr>
      <w:r w:rsidRPr="00FD1B9C">
        <w:rPr>
          <w:rFonts w:asciiTheme="minorHAnsi" w:hAnsiTheme="minorHAnsi" w:cstheme="minorHAnsi"/>
        </w:rPr>
        <w:t>Klikněte na odkaz, případně odkaz zkopírujte do internetového prohlížeče (Internet Explorer, Chrome, Mozilla Firefox).</w:t>
      </w:r>
    </w:p>
    <w:p w:rsidR="00FD1B9C" w:rsidRDefault="003C70EC" w:rsidP="00212553">
      <w:pPr>
        <w:spacing w:after="240"/>
        <w:rPr>
          <w:rFonts w:asciiTheme="minorHAnsi" w:hAnsiTheme="minorHAnsi" w:cstheme="minorHAnsi"/>
        </w:rPr>
      </w:pPr>
      <w:hyperlink r:id="rId9" w:history="1">
        <w:r w:rsidR="00212553" w:rsidRPr="005F0AAC">
          <w:rPr>
            <w:rStyle w:val="Hypertextovodkaz"/>
            <w:rFonts w:asciiTheme="minorHAnsi" w:hAnsiTheme="minorHAnsi" w:cstheme="minorHAnsi"/>
          </w:rPr>
          <w:t>https://outlook.office365.com/owa/calendar/ZMand</w:t>
        </w:r>
        <w:bookmarkStart w:id="0" w:name="_GoBack"/>
        <w:bookmarkEnd w:id="0"/>
        <w:r w:rsidR="00212553" w:rsidRPr="005F0AAC">
          <w:rPr>
            <w:rStyle w:val="Hypertextovodkaz"/>
            <w:rFonts w:asciiTheme="minorHAnsi" w:hAnsiTheme="minorHAnsi" w:cstheme="minorHAnsi"/>
          </w:rPr>
          <w:t>ysovaKonzultanhodiny@mandyska.cz/bookings/</w:t>
        </w:r>
      </w:hyperlink>
    </w:p>
    <w:p w:rsidR="00FD1B9C" w:rsidRPr="00FD1B9C" w:rsidRDefault="00FD1B9C" w:rsidP="00FD1B9C">
      <w:pPr>
        <w:pStyle w:val="Odstavecseseznamem"/>
        <w:numPr>
          <w:ilvl w:val="0"/>
          <w:numId w:val="25"/>
        </w:numPr>
        <w:spacing w:after="240" w:line="259" w:lineRule="auto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>Vyberte konkrétního učitele</w:t>
      </w:r>
    </w:p>
    <w:p w:rsidR="00FD1B9C" w:rsidRPr="00FD1B9C" w:rsidRDefault="00FD1B9C" w:rsidP="00FD1B9C">
      <w:pPr>
        <w:pStyle w:val="Odstavecseseznamem"/>
        <w:numPr>
          <w:ilvl w:val="0"/>
          <w:numId w:val="25"/>
        </w:numPr>
        <w:spacing w:after="240" w:line="259" w:lineRule="auto"/>
        <w:rPr>
          <w:rFonts w:asciiTheme="minorHAnsi" w:hAnsiTheme="minorHAnsi" w:cstheme="minorHAnsi"/>
        </w:rPr>
      </w:pPr>
      <w:r w:rsidRPr="00FD1B9C">
        <w:rPr>
          <w:rFonts w:asciiTheme="minorHAnsi" w:hAnsiTheme="minorHAnsi" w:cstheme="minorHAnsi"/>
        </w:rPr>
        <w:t xml:space="preserve">Pod seznamem učitelů zvolte volný čas </w:t>
      </w:r>
    </w:p>
    <w:p w:rsidR="00FD1B9C" w:rsidRPr="00FD1B9C" w:rsidRDefault="00FD1B9C" w:rsidP="00FD1B9C">
      <w:pPr>
        <w:pStyle w:val="Odstavecseseznamem"/>
        <w:numPr>
          <w:ilvl w:val="0"/>
          <w:numId w:val="25"/>
        </w:numPr>
        <w:spacing w:after="240" w:line="259" w:lineRule="auto"/>
        <w:rPr>
          <w:rFonts w:asciiTheme="minorHAnsi" w:hAnsiTheme="minorHAnsi" w:cstheme="minorHAnsi"/>
          <w:sz w:val="22"/>
        </w:rPr>
      </w:pPr>
      <w:r w:rsidRPr="00FD1B9C">
        <w:rPr>
          <w:rFonts w:asciiTheme="minorHAnsi" w:hAnsiTheme="minorHAnsi" w:cstheme="minorHAnsi"/>
        </w:rPr>
        <w:t xml:space="preserve">Níže vyplňte požadované údaje </w:t>
      </w:r>
    </w:p>
    <w:p w:rsidR="00FD1B9C" w:rsidRPr="00FD1B9C" w:rsidRDefault="00FD1B9C" w:rsidP="00FD1B9C">
      <w:pPr>
        <w:pStyle w:val="Odstavecseseznamem"/>
        <w:numPr>
          <w:ilvl w:val="0"/>
          <w:numId w:val="25"/>
        </w:numPr>
        <w:spacing w:after="240" w:line="259" w:lineRule="auto"/>
        <w:rPr>
          <w:rFonts w:asciiTheme="minorHAnsi" w:hAnsiTheme="minorHAnsi" w:cstheme="minorHAnsi"/>
          <w:sz w:val="22"/>
        </w:rPr>
      </w:pPr>
      <w:r w:rsidRPr="00FD1B9C">
        <w:rPr>
          <w:rFonts w:asciiTheme="minorHAnsi" w:hAnsiTheme="minorHAnsi" w:cstheme="minorHAnsi"/>
        </w:rPr>
        <w:t>Klikněte na tlačítko rezervovat</w:t>
      </w:r>
    </w:p>
    <w:p w:rsidR="00FD1B9C" w:rsidRPr="00FD1B9C" w:rsidRDefault="00FD1B9C" w:rsidP="00FD1B9C">
      <w:pPr>
        <w:pStyle w:val="Odstavecseseznamem"/>
        <w:numPr>
          <w:ilvl w:val="0"/>
          <w:numId w:val="25"/>
        </w:numPr>
        <w:spacing w:after="240" w:line="259" w:lineRule="auto"/>
        <w:rPr>
          <w:rFonts w:asciiTheme="minorHAnsi" w:hAnsiTheme="minorHAnsi" w:cstheme="minorHAnsi"/>
          <w:sz w:val="22"/>
        </w:rPr>
      </w:pPr>
      <w:r w:rsidRPr="00FD1B9C">
        <w:rPr>
          <w:rFonts w:asciiTheme="minorHAnsi" w:hAnsiTheme="minorHAnsi" w:cstheme="minorHAnsi"/>
        </w:rPr>
        <w:t xml:space="preserve"> Do vaší schránky vám přijde potvrzující e-mail, pomocí něhož můžete v případě potřeby rezervaci zrušit nebo změnit na jiný čas.</w:t>
      </w:r>
    </w:p>
    <w:p w:rsidR="00FD1B9C" w:rsidRPr="00FD1B9C" w:rsidRDefault="00FD1B9C" w:rsidP="00FD1B9C">
      <w:pPr>
        <w:rPr>
          <w:rFonts w:asciiTheme="minorHAnsi" w:hAnsiTheme="minorHAnsi" w:cstheme="minorHAnsi"/>
          <w:b/>
        </w:rPr>
      </w:pPr>
      <w:r w:rsidRPr="00FD1B9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1D67525" wp14:editId="0B58CE62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2667000" cy="3253493"/>
            <wp:effectExtent l="19050" t="19050" r="19050" b="23495"/>
            <wp:wrapTight wrapText="bothSides">
              <wp:wrapPolygon edited="0">
                <wp:start x="-154" y="-126"/>
                <wp:lineTo x="-154" y="21630"/>
                <wp:lineTo x="21600" y="21630"/>
                <wp:lineTo x="21600" y="-126"/>
                <wp:lineTo x="-154" y="-12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5349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D1B9C" w:rsidRPr="00FD1B9C" w:rsidRDefault="00FD1B9C" w:rsidP="00FD1B9C">
      <w:pPr>
        <w:rPr>
          <w:rFonts w:asciiTheme="minorHAnsi" w:hAnsiTheme="minorHAnsi" w:cstheme="minorHAnsi"/>
          <w:b/>
        </w:rPr>
      </w:pPr>
    </w:p>
    <w:p w:rsidR="00B93069" w:rsidRPr="00FD1B9C" w:rsidRDefault="00B93069" w:rsidP="00A67E71">
      <w:pPr>
        <w:tabs>
          <w:tab w:val="left" w:pos="360"/>
        </w:tabs>
        <w:spacing w:after="240"/>
        <w:jc w:val="both"/>
        <w:rPr>
          <w:rFonts w:asciiTheme="minorHAnsi" w:hAnsiTheme="minorHAnsi" w:cstheme="minorHAnsi"/>
        </w:rPr>
      </w:pPr>
    </w:p>
    <w:sectPr w:rsidR="00B93069" w:rsidRPr="00FD1B9C" w:rsidSect="00690A2B">
      <w:headerReference w:type="default" r:id="rId11"/>
      <w:footerReference w:type="default" r:id="rId12"/>
      <w:pgSz w:w="11906" w:h="16838"/>
      <w:pgMar w:top="1417" w:right="1417" w:bottom="1417" w:left="1417" w:header="113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C" w:rsidRDefault="003C70EC">
      <w:r>
        <w:separator/>
      </w:r>
    </w:p>
  </w:endnote>
  <w:endnote w:type="continuationSeparator" w:id="0">
    <w:p w:rsidR="003C70EC" w:rsidRDefault="003C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D9" w:rsidRPr="00690A2B" w:rsidRDefault="00732D54" w:rsidP="001657AB">
    <w:pPr>
      <w:pStyle w:val="Zhlav"/>
      <w:tabs>
        <w:tab w:val="left" w:pos="1620"/>
      </w:tabs>
      <w:jc w:val="both"/>
      <w:rPr>
        <w:rFonts w:ascii="Arial" w:hAnsi="Arial" w:cs="Arial"/>
        <w:sz w:val="14"/>
        <w:szCs w:val="14"/>
      </w:rPr>
    </w:pPr>
    <w:r w:rsidRPr="00690A2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54610</wp:posOffset>
              </wp:positionV>
              <wp:extent cx="5740400" cy="0"/>
              <wp:effectExtent l="5080" t="5080" r="7620" b="13970"/>
              <wp:wrapTight wrapText="bothSides">
                <wp:wrapPolygon edited="0">
                  <wp:start x="0" y="-2147483648"/>
                  <wp:lineTo x="552" y="-2147483648"/>
                  <wp:lineTo x="552" y="-2147483648"/>
                  <wp:lineTo x="0" y="-2147483648"/>
                  <wp:lineTo x="0" y="-2147483648"/>
                </wp:wrapPolygon>
              </wp:wrapTight>
              <wp:docPr id="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96C56" id="Line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pt" to="452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EI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">
              <w10:wrap type="tight"/>
            </v:line>
          </w:pict>
        </mc:Fallback>
      </mc:AlternateContent>
    </w:r>
  </w:p>
  <w:p w:rsidR="00BD77D9" w:rsidRPr="00690A2B" w:rsidRDefault="00BD77D9" w:rsidP="00935385">
    <w:pPr>
      <w:pStyle w:val="Zhlav"/>
      <w:tabs>
        <w:tab w:val="clear" w:pos="9072"/>
        <w:tab w:val="left" w:pos="2127"/>
        <w:tab w:val="left" w:pos="3261"/>
        <w:tab w:val="left" w:pos="5670"/>
        <w:tab w:val="left" w:pos="6804"/>
      </w:tabs>
      <w:jc w:val="both"/>
      <w:rPr>
        <w:rFonts w:ascii="Arial" w:hAnsi="Arial" w:cs="Arial"/>
        <w:sz w:val="14"/>
        <w:szCs w:val="14"/>
      </w:rPr>
    </w:pPr>
    <w:r w:rsidRPr="00690A2B">
      <w:rPr>
        <w:rFonts w:ascii="Arial" w:hAnsi="Arial" w:cs="Arial"/>
        <w:sz w:val="14"/>
        <w:szCs w:val="14"/>
      </w:rPr>
      <w:t>IČO: 70886083</w:t>
    </w:r>
    <w:r>
      <w:rPr>
        <w:rFonts w:ascii="Arial" w:hAnsi="Arial" w:cs="Arial"/>
        <w:sz w:val="14"/>
        <w:szCs w:val="14"/>
      </w:rPr>
      <w:tab/>
      <w:t>Základní škola</w:t>
    </w:r>
    <w:r>
      <w:rPr>
        <w:rFonts w:ascii="Arial" w:hAnsi="Arial" w:cs="Arial"/>
        <w:sz w:val="14"/>
        <w:szCs w:val="14"/>
      </w:rPr>
      <w:tab/>
      <w:t>TEL</w:t>
    </w:r>
    <w:r w:rsidRPr="00690A2B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690A2B">
      <w:rPr>
        <w:rFonts w:ascii="Arial" w:hAnsi="Arial" w:cs="Arial"/>
        <w:sz w:val="14"/>
        <w:szCs w:val="14"/>
      </w:rPr>
      <w:t>495 279</w:t>
    </w:r>
    <w:r>
      <w:rPr>
        <w:rFonts w:ascii="Arial" w:hAnsi="Arial" w:cs="Arial"/>
        <w:sz w:val="14"/>
        <w:szCs w:val="14"/>
      </w:rPr>
      <w:t> 711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Mateřská škola</w:t>
    </w:r>
    <w:r>
      <w:rPr>
        <w:rFonts w:ascii="Arial" w:hAnsi="Arial" w:cs="Arial"/>
        <w:sz w:val="14"/>
        <w:szCs w:val="14"/>
      </w:rPr>
      <w:tab/>
      <w:t>TEL: 495 279 740</w:t>
    </w:r>
  </w:p>
  <w:p w:rsidR="00BD77D9" w:rsidRPr="00690A2B" w:rsidRDefault="00BD77D9" w:rsidP="00935385">
    <w:pPr>
      <w:pStyle w:val="Zhlav"/>
      <w:tabs>
        <w:tab w:val="clear" w:pos="9072"/>
        <w:tab w:val="left" w:pos="1620"/>
        <w:tab w:val="left" w:pos="3261"/>
        <w:tab w:val="left" w:pos="6521"/>
        <w:tab w:val="left" w:pos="6804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DIČ: CZ70886083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90A2B">
      <w:rPr>
        <w:rFonts w:ascii="Arial" w:hAnsi="Arial" w:cs="Arial"/>
        <w:sz w:val="14"/>
        <w:szCs w:val="14"/>
      </w:rPr>
      <w:t xml:space="preserve">E-MAIL: </w:t>
    </w:r>
    <w:hyperlink r:id="rId1" w:history="1">
      <w:r w:rsidRPr="00690A2B">
        <w:rPr>
          <w:rFonts w:ascii="Arial" w:hAnsi="Arial" w:cs="Arial"/>
          <w:sz w:val="14"/>
          <w:szCs w:val="14"/>
        </w:rPr>
        <w:t>skola@mandyska.cz</w:t>
      </w:r>
    </w:hyperlink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ms.pohadka@mandyska.cz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35385">
      <w:rPr>
        <w:rFonts w:ascii="Arial" w:hAnsi="Arial" w:cs="Arial"/>
        <w:sz w:val="14"/>
        <w:szCs w:val="14"/>
      </w:rPr>
      <w:t>www.mandyska.cz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www.ms-pohadka.cz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C" w:rsidRDefault="003C70EC">
      <w:r>
        <w:separator/>
      </w:r>
    </w:p>
  </w:footnote>
  <w:footnote w:type="continuationSeparator" w:id="0">
    <w:p w:rsidR="003C70EC" w:rsidRDefault="003C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D9" w:rsidRPr="00CD7BEC" w:rsidRDefault="00732D54" w:rsidP="001648A8">
    <w:pPr>
      <w:pStyle w:val="Zhlav"/>
      <w:tabs>
        <w:tab w:val="clear" w:pos="4536"/>
        <w:tab w:val="left" w:pos="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156845</wp:posOffset>
          </wp:positionH>
          <wp:positionV relativeFrom="margin">
            <wp:posOffset>-676275</wp:posOffset>
          </wp:positionV>
          <wp:extent cx="333375" cy="317500"/>
          <wp:effectExtent l="0" t="0" r="0" b="0"/>
          <wp:wrapNone/>
          <wp:docPr id="32" name="obrázek 3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-128270</wp:posOffset>
              </wp:positionV>
              <wp:extent cx="5742305" cy="0"/>
              <wp:effectExtent l="7620" t="11430" r="12700" b="7620"/>
              <wp:wrapNone/>
              <wp:docPr id="1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05BF0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10.1pt" to="450.9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qv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-444500</wp:posOffset>
              </wp:positionV>
              <wp:extent cx="5791200" cy="277495"/>
              <wp:effectExtent l="0" t="3175" r="3810" b="0"/>
              <wp:wrapNone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7D9" w:rsidRPr="004A26EE" w:rsidRDefault="00BD77D9" w:rsidP="001648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4A26EE">
                            <w:rPr>
                              <w:rFonts w:ascii="Calibri" w:hAnsi="Calibri" w:cs="Arial"/>
                            </w:rPr>
                            <w:t>Základní škola a Mateřská škola Pohádka, Hradec Králové, Mandysova 1434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05pt;margin-top:-35pt;width:456pt;height:2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" stroked="f">
              <v:textbox style="mso-fit-shape-to-text:t">
                <w:txbxContent>
                  <w:p w:rsidR="00BD77D9" w:rsidRPr="004A26EE" w:rsidRDefault="00BD77D9" w:rsidP="001648A8">
                    <w:pPr>
                      <w:jc w:val="center"/>
                      <w:rPr>
                        <w:rFonts w:ascii="Calibri" w:hAnsi="Calibri"/>
                      </w:rPr>
                    </w:pPr>
                    <w:r w:rsidRPr="004A26EE">
                      <w:rPr>
                        <w:rFonts w:ascii="Calibri" w:hAnsi="Calibri" w:cs="Arial"/>
                      </w:rPr>
                      <w:t>Základní škola a Mateřská škola Pohádka, Hradec Králové, Mandysova 1434</w:t>
                    </w:r>
                  </w:p>
                </w:txbxContent>
              </v:textbox>
            </v:shape>
          </w:pict>
        </mc:Fallback>
      </mc:AlternateContent>
    </w:r>
    <w:r w:rsidRPr="00B72D4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-128270</wp:posOffset>
              </wp:positionV>
              <wp:extent cx="5742305" cy="0"/>
              <wp:effectExtent l="7620" t="11430" r="12700" b="7620"/>
              <wp:wrapTight wrapText="bothSides">
                <wp:wrapPolygon edited="0">
                  <wp:start x="0" y="-2147483648"/>
                  <wp:lineTo x="554" y="-2147483648"/>
                  <wp:lineTo x="554" y="-2147483648"/>
                  <wp:lineTo x="0" y="-2147483648"/>
                  <wp:lineTo x="0" y="-2147483648"/>
                </wp:wrapPolygon>
              </wp:wrapTight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DEA0C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10.1pt" to="450.9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jIFQIAACo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-441325</wp:posOffset>
              </wp:positionV>
              <wp:extent cx="5791200" cy="252095"/>
              <wp:effectExtent l="1270" t="3175" r="0" b="1905"/>
              <wp:wrapSquare wrapText="bothSides"/>
              <wp:docPr id="1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7D9" w:rsidRDefault="00BD77D9" w:rsidP="001648A8">
                          <w:pPr>
                            <w:jc w:val="center"/>
                          </w:pPr>
                          <w:r w:rsidRPr="00555FF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Základní</w:t>
                          </w:r>
                          <w:r w:rsidRPr="00B72D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škola a Mateřská škola Pohádka, Hradec Králové, Mandysova 1434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.25pt;margin-top:-34.75pt;width:456pt;height:19.8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" stroked="f">
              <v:textbox style="mso-fit-shape-to-text:t">
                <w:txbxContent>
                  <w:p w:rsidR="00BD77D9" w:rsidRDefault="00BD77D9" w:rsidP="001648A8">
                    <w:pPr>
                      <w:jc w:val="center"/>
                    </w:pPr>
                    <w:r w:rsidRPr="00555FFA">
                      <w:rPr>
                        <w:rFonts w:ascii="Arial" w:hAnsi="Arial" w:cs="Arial"/>
                        <w:sz w:val="22"/>
                        <w:szCs w:val="22"/>
                      </w:rPr>
                      <w:t>Základní</w:t>
                    </w:r>
                    <w:r w:rsidRPr="00B72D4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škola a Mateřská škola Pohádka, Hradec Králové, Mandysova 1434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77D9">
      <w:rPr>
        <w:rFonts w:ascii="Arial" w:hAnsi="Arial" w:cs="Arial"/>
      </w:rPr>
      <w:t xml:space="preserve">               </w:t>
    </w:r>
    <w:r w:rsidR="00BD77D9" w:rsidRPr="00B72D46">
      <w:rPr>
        <w:rFonts w:ascii="Arial" w:hAnsi="Arial" w:cs="Arial"/>
        <w:sz w:val="20"/>
        <w:szCs w:val="20"/>
      </w:rPr>
      <w:softHyphen/>
    </w:r>
    <w:r w:rsidR="00BD77D9" w:rsidRPr="00B72D46">
      <w:rPr>
        <w:rFonts w:ascii="Arial" w:hAnsi="Arial" w:cs="Arial"/>
        <w:sz w:val="20"/>
        <w:szCs w:val="20"/>
      </w:rPr>
      <w:softHyphen/>
    </w:r>
    <w:r w:rsidR="00BD77D9" w:rsidRPr="00B72D46">
      <w:rPr>
        <w:rFonts w:ascii="Arial" w:hAnsi="Arial" w:cs="Arial"/>
        <w:sz w:val="20"/>
        <w:szCs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BCC"/>
    <w:multiLevelType w:val="hybridMultilevel"/>
    <w:tmpl w:val="946C61CE"/>
    <w:lvl w:ilvl="0" w:tplc="134A3E4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0287241B"/>
    <w:multiLevelType w:val="hybridMultilevel"/>
    <w:tmpl w:val="0FC083E8"/>
    <w:lvl w:ilvl="0" w:tplc="DE4A5EB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731"/>
    <w:multiLevelType w:val="hybridMultilevel"/>
    <w:tmpl w:val="8870A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9053A"/>
    <w:multiLevelType w:val="hybridMultilevel"/>
    <w:tmpl w:val="70504A4A"/>
    <w:lvl w:ilvl="0" w:tplc="D0DC1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8B4FE4"/>
    <w:multiLevelType w:val="hybridMultilevel"/>
    <w:tmpl w:val="7FA68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338E"/>
    <w:multiLevelType w:val="hybridMultilevel"/>
    <w:tmpl w:val="28C445CE"/>
    <w:lvl w:ilvl="0" w:tplc="7A2EBF6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B0F1B"/>
    <w:multiLevelType w:val="hybridMultilevel"/>
    <w:tmpl w:val="19AC4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3903"/>
    <w:multiLevelType w:val="hybridMultilevel"/>
    <w:tmpl w:val="8ABA696E"/>
    <w:lvl w:ilvl="0" w:tplc="E3D2A416">
      <w:start w:val="50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4321255"/>
    <w:multiLevelType w:val="hybridMultilevel"/>
    <w:tmpl w:val="CE8EC2E8"/>
    <w:lvl w:ilvl="0" w:tplc="6CAED85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48C26CF2"/>
    <w:multiLevelType w:val="hybridMultilevel"/>
    <w:tmpl w:val="73BC5C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A7070"/>
    <w:multiLevelType w:val="hybridMultilevel"/>
    <w:tmpl w:val="11E249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8754C"/>
    <w:multiLevelType w:val="hybridMultilevel"/>
    <w:tmpl w:val="B65A20F6"/>
    <w:lvl w:ilvl="0" w:tplc="FC7A9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6F7"/>
    <w:multiLevelType w:val="hybridMultilevel"/>
    <w:tmpl w:val="14881C68"/>
    <w:lvl w:ilvl="0" w:tplc="B6765E38">
      <w:start w:val="50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74798"/>
    <w:multiLevelType w:val="hybridMultilevel"/>
    <w:tmpl w:val="BA783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A2C22"/>
    <w:multiLevelType w:val="hybridMultilevel"/>
    <w:tmpl w:val="D39A3502"/>
    <w:lvl w:ilvl="0" w:tplc="5B1CD8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C7321"/>
    <w:multiLevelType w:val="hybridMultilevel"/>
    <w:tmpl w:val="BDE6D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5258A"/>
    <w:multiLevelType w:val="hybridMultilevel"/>
    <w:tmpl w:val="24E6FA2C"/>
    <w:lvl w:ilvl="0" w:tplc="D55E2E3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74420"/>
    <w:multiLevelType w:val="hybridMultilevel"/>
    <w:tmpl w:val="B5563918"/>
    <w:lvl w:ilvl="0" w:tplc="FA9AA31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A7556"/>
    <w:multiLevelType w:val="hybridMultilevel"/>
    <w:tmpl w:val="99A02A4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267A0"/>
    <w:multiLevelType w:val="hybridMultilevel"/>
    <w:tmpl w:val="1FA6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5A90"/>
    <w:multiLevelType w:val="hybridMultilevel"/>
    <w:tmpl w:val="CF466660"/>
    <w:lvl w:ilvl="0" w:tplc="EF0A1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8C20D53"/>
    <w:multiLevelType w:val="hybridMultilevel"/>
    <w:tmpl w:val="F0E877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021A59"/>
    <w:multiLevelType w:val="hybridMultilevel"/>
    <w:tmpl w:val="E11EC9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EF713C"/>
    <w:multiLevelType w:val="hybridMultilevel"/>
    <w:tmpl w:val="B90473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54556"/>
    <w:multiLevelType w:val="hybridMultilevel"/>
    <w:tmpl w:val="55D08904"/>
    <w:lvl w:ilvl="0" w:tplc="613498E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0"/>
  </w:num>
  <w:num w:numId="5">
    <w:abstractNumId w:val="17"/>
  </w:num>
  <w:num w:numId="6">
    <w:abstractNumId w:val="10"/>
  </w:num>
  <w:num w:numId="7">
    <w:abstractNumId w:val="18"/>
  </w:num>
  <w:num w:numId="8">
    <w:abstractNumId w:val="23"/>
  </w:num>
  <w:num w:numId="9">
    <w:abstractNumId w:val="21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22"/>
  </w:num>
  <w:num w:numId="17">
    <w:abstractNumId w:val="9"/>
  </w:num>
  <w:num w:numId="18">
    <w:abstractNumId w:val="1"/>
  </w:num>
  <w:num w:numId="19">
    <w:abstractNumId w:val="16"/>
  </w:num>
  <w:num w:numId="20">
    <w:abstractNumId w:val="2"/>
  </w:num>
  <w:num w:numId="21">
    <w:abstractNumId w:val="15"/>
  </w:num>
  <w:num w:numId="22">
    <w:abstractNumId w:val="19"/>
  </w:num>
  <w:num w:numId="23">
    <w:abstractNumId w:val="13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9"/>
    <w:rsid w:val="0000487D"/>
    <w:rsid w:val="000076FD"/>
    <w:rsid w:val="00010DCE"/>
    <w:rsid w:val="000157DA"/>
    <w:rsid w:val="000208AE"/>
    <w:rsid w:val="00026BC5"/>
    <w:rsid w:val="000272D0"/>
    <w:rsid w:val="00034377"/>
    <w:rsid w:val="00037A12"/>
    <w:rsid w:val="000400B2"/>
    <w:rsid w:val="00042304"/>
    <w:rsid w:val="00045213"/>
    <w:rsid w:val="000472FA"/>
    <w:rsid w:val="000475A6"/>
    <w:rsid w:val="00050514"/>
    <w:rsid w:val="000612EF"/>
    <w:rsid w:val="00062991"/>
    <w:rsid w:val="00062B36"/>
    <w:rsid w:val="00063114"/>
    <w:rsid w:val="00063C11"/>
    <w:rsid w:val="0006442F"/>
    <w:rsid w:val="00066D21"/>
    <w:rsid w:val="00066D22"/>
    <w:rsid w:val="000677F5"/>
    <w:rsid w:val="00071A04"/>
    <w:rsid w:val="000725EA"/>
    <w:rsid w:val="00073AC2"/>
    <w:rsid w:val="00073D05"/>
    <w:rsid w:val="00080B38"/>
    <w:rsid w:val="000828D6"/>
    <w:rsid w:val="00083D84"/>
    <w:rsid w:val="00085284"/>
    <w:rsid w:val="00090D05"/>
    <w:rsid w:val="00092F3E"/>
    <w:rsid w:val="00093F6E"/>
    <w:rsid w:val="00096499"/>
    <w:rsid w:val="000A20F1"/>
    <w:rsid w:val="000A5B79"/>
    <w:rsid w:val="000A5E6F"/>
    <w:rsid w:val="000B008A"/>
    <w:rsid w:val="000B25DF"/>
    <w:rsid w:val="000B3141"/>
    <w:rsid w:val="000B7D7D"/>
    <w:rsid w:val="000C495D"/>
    <w:rsid w:val="000C4BF7"/>
    <w:rsid w:val="000D18B1"/>
    <w:rsid w:val="000E30EA"/>
    <w:rsid w:val="000E5048"/>
    <w:rsid w:val="000E5E07"/>
    <w:rsid w:val="000E5F21"/>
    <w:rsid w:val="000E5FFD"/>
    <w:rsid w:val="000F060D"/>
    <w:rsid w:val="000F2AD9"/>
    <w:rsid w:val="000F59D2"/>
    <w:rsid w:val="0010131D"/>
    <w:rsid w:val="00112BF5"/>
    <w:rsid w:val="0011663E"/>
    <w:rsid w:val="0012598E"/>
    <w:rsid w:val="001300ED"/>
    <w:rsid w:val="00133237"/>
    <w:rsid w:val="00133B93"/>
    <w:rsid w:val="00136714"/>
    <w:rsid w:val="00140953"/>
    <w:rsid w:val="0014100A"/>
    <w:rsid w:val="001413CB"/>
    <w:rsid w:val="001431E2"/>
    <w:rsid w:val="00144CB3"/>
    <w:rsid w:val="0014757A"/>
    <w:rsid w:val="001500A4"/>
    <w:rsid w:val="00151D0D"/>
    <w:rsid w:val="00156CD6"/>
    <w:rsid w:val="00157ADB"/>
    <w:rsid w:val="00160263"/>
    <w:rsid w:val="001648A8"/>
    <w:rsid w:val="001657AB"/>
    <w:rsid w:val="00165B09"/>
    <w:rsid w:val="00172C21"/>
    <w:rsid w:val="00172CD0"/>
    <w:rsid w:val="001807F1"/>
    <w:rsid w:val="00180D51"/>
    <w:rsid w:val="00183AC4"/>
    <w:rsid w:val="00184280"/>
    <w:rsid w:val="0018479F"/>
    <w:rsid w:val="00184A1C"/>
    <w:rsid w:val="00184C6A"/>
    <w:rsid w:val="00184CB3"/>
    <w:rsid w:val="00185828"/>
    <w:rsid w:val="00185FDA"/>
    <w:rsid w:val="001916A3"/>
    <w:rsid w:val="00191BC2"/>
    <w:rsid w:val="00192EE7"/>
    <w:rsid w:val="00195EC0"/>
    <w:rsid w:val="0019771F"/>
    <w:rsid w:val="001A7A50"/>
    <w:rsid w:val="001B2B9B"/>
    <w:rsid w:val="001C14AD"/>
    <w:rsid w:val="001C4F30"/>
    <w:rsid w:val="001C6826"/>
    <w:rsid w:val="001C73F4"/>
    <w:rsid w:val="001C77DF"/>
    <w:rsid w:val="001D1EC6"/>
    <w:rsid w:val="001D29F8"/>
    <w:rsid w:val="001D74CD"/>
    <w:rsid w:val="001E1E72"/>
    <w:rsid w:val="001E2659"/>
    <w:rsid w:val="001E522E"/>
    <w:rsid w:val="001E7877"/>
    <w:rsid w:val="001F238B"/>
    <w:rsid w:val="001F3A25"/>
    <w:rsid w:val="00204CD1"/>
    <w:rsid w:val="002055AE"/>
    <w:rsid w:val="002058AE"/>
    <w:rsid w:val="00207D52"/>
    <w:rsid w:val="00211BDF"/>
    <w:rsid w:val="00211C1F"/>
    <w:rsid w:val="00212553"/>
    <w:rsid w:val="00212E9A"/>
    <w:rsid w:val="002138D3"/>
    <w:rsid w:val="0021587E"/>
    <w:rsid w:val="00215F58"/>
    <w:rsid w:val="0021657D"/>
    <w:rsid w:val="00221FC2"/>
    <w:rsid w:val="002238C1"/>
    <w:rsid w:val="00223CB2"/>
    <w:rsid w:val="00224632"/>
    <w:rsid w:val="00231130"/>
    <w:rsid w:val="00243F6F"/>
    <w:rsid w:val="0025075D"/>
    <w:rsid w:val="00251258"/>
    <w:rsid w:val="002531C4"/>
    <w:rsid w:val="00254B37"/>
    <w:rsid w:val="0026224B"/>
    <w:rsid w:val="002636B3"/>
    <w:rsid w:val="00264277"/>
    <w:rsid w:val="00266C05"/>
    <w:rsid w:val="00271346"/>
    <w:rsid w:val="0027276D"/>
    <w:rsid w:val="00275966"/>
    <w:rsid w:val="002762A0"/>
    <w:rsid w:val="00280AAF"/>
    <w:rsid w:val="0028132C"/>
    <w:rsid w:val="002836C0"/>
    <w:rsid w:val="00283729"/>
    <w:rsid w:val="002839A4"/>
    <w:rsid w:val="002840B3"/>
    <w:rsid w:val="00285593"/>
    <w:rsid w:val="002872B8"/>
    <w:rsid w:val="00287ACD"/>
    <w:rsid w:val="00293753"/>
    <w:rsid w:val="00294DBF"/>
    <w:rsid w:val="002978D4"/>
    <w:rsid w:val="002A06E7"/>
    <w:rsid w:val="002A0CDA"/>
    <w:rsid w:val="002A0DE1"/>
    <w:rsid w:val="002A2E08"/>
    <w:rsid w:val="002A3A90"/>
    <w:rsid w:val="002A3F92"/>
    <w:rsid w:val="002B27F1"/>
    <w:rsid w:val="002B4CAA"/>
    <w:rsid w:val="002B712E"/>
    <w:rsid w:val="002C15A0"/>
    <w:rsid w:val="002C218D"/>
    <w:rsid w:val="002C2D01"/>
    <w:rsid w:val="002C2F7F"/>
    <w:rsid w:val="002C531A"/>
    <w:rsid w:val="002C5D5F"/>
    <w:rsid w:val="002C7658"/>
    <w:rsid w:val="002D17B0"/>
    <w:rsid w:val="002D1C39"/>
    <w:rsid w:val="002D1FE5"/>
    <w:rsid w:val="002D58FB"/>
    <w:rsid w:val="002D5906"/>
    <w:rsid w:val="002D5FA2"/>
    <w:rsid w:val="002D6B28"/>
    <w:rsid w:val="002D7916"/>
    <w:rsid w:val="002E1819"/>
    <w:rsid w:val="002E206C"/>
    <w:rsid w:val="002E2075"/>
    <w:rsid w:val="002E7D23"/>
    <w:rsid w:val="002F0C95"/>
    <w:rsid w:val="002F0CF7"/>
    <w:rsid w:val="002F1C30"/>
    <w:rsid w:val="002F26D4"/>
    <w:rsid w:val="002F2D39"/>
    <w:rsid w:val="002F5D55"/>
    <w:rsid w:val="00302163"/>
    <w:rsid w:val="0030226D"/>
    <w:rsid w:val="003027A5"/>
    <w:rsid w:val="00302E9D"/>
    <w:rsid w:val="00304108"/>
    <w:rsid w:val="00305446"/>
    <w:rsid w:val="00320043"/>
    <w:rsid w:val="0032009C"/>
    <w:rsid w:val="00321296"/>
    <w:rsid w:val="00322CDB"/>
    <w:rsid w:val="003247BA"/>
    <w:rsid w:val="00324E08"/>
    <w:rsid w:val="00327447"/>
    <w:rsid w:val="00333F80"/>
    <w:rsid w:val="00334227"/>
    <w:rsid w:val="00341654"/>
    <w:rsid w:val="003432E1"/>
    <w:rsid w:val="0034556A"/>
    <w:rsid w:val="003512E2"/>
    <w:rsid w:val="00357A20"/>
    <w:rsid w:val="003604C5"/>
    <w:rsid w:val="00360E70"/>
    <w:rsid w:val="00364932"/>
    <w:rsid w:val="00365DAE"/>
    <w:rsid w:val="00374F0F"/>
    <w:rsid w:val="00377C04"/>
    <w:rsid w:val="00377E3E"/>
    <w:rsid w:val="00381A2D"/>
    <w:rsid w:val="00383EBC"/>
    <w:rsid w:val="0038450C"/>
    <w:rsid w:val="00384A77"/>
    <w:rsid w:val="00386738"/>
    <w:rsid w:val="00386959"/>
    <w:rsid w:val="00386A1F"/>
    <w:rsid w:val="00387AFD"/>
    <w:rsid w:val="003909A5"/>
    <w:rsid w:val="00391FAB"/>
    <w:rsid w:val="003941F6"/>
    <w:rsid w:val="0039521A"/>
    <w:rsid w:val="003954D1"/>
    <w:rsid w:val="00395948"/>
    <w:rsid w:val="00395ED5"/>
    <w:rsid w:val="00396D7C"/>
    <w:rsid w:val="00397D74"/>
    <w:rsid w:val="003A1266"/>
    <w:rsid w:val="003A2C79"/>
    <w:rsid w:val="003A2F06"/>
    <w:rsid w:val="003A43E4"/>
    <w:rsid w:val="003A72B4"/>
    <w:rsid w:val="003A7CE4"/>
    <w:rsid w:val="003B07EC"/>
    <w:rsid w:val="003B0A49"/>
    <w:rsid w:val="003B2E25"/>
    <w:rsid w:val="003B3012"/>
    <w:rsid w:val="003B4756"/>
    <w:rsid w:val="003B7E06"/>
    <w:rsid w:val="003C2EA5"/>
    <w:rsid w:val="003C60B8"/>
    <w:rsid w:val="003C70EC"/>
    <w:rsid w:val="003D0E4B"/>
    <w:rsid w:val="003D45F4"/>
    <w:rsid w:val="003D5A23"/>
    <w:rsid w:val="003D5EDA"/>
    <w:rsid w:val="003D64F6"/>
    <w:rsid w:val="003D6EF8"/>
    <w:rsid w:val="003F37FC"/>
    <w:rsid w:val="003F3B3F"/>
    <w:rsid w:val="003F3E8C"/>
    <w:rsid w:val="003F7D5E"/>
    <w:rsid w:val="0040545A"/>
    <w:rsid w:val="004075DE"/>
    <w:rsid w:val="0041695C"/>
    <w:rsid w:val="004228F6"/>
    <w:rsid w:val="00423442"/>
    <w:rsid w:val="0042368F"/>
    <w:rsid w:val="004265B0"/>
    <w:rsid w:val="00427567"/>
    <w:rsid w:val="00436848"/>
    <w:rsid w:val="0043769E"/>
    <w:rsid w:val="00437DE5"/>
    <w:rsid w:val="004406A5"/>
    <w:rsid w:val="00440EC3"/>
    <w:rsid w:val="004449AA"/>
    <w:rsid w:val="00444BFE"/>
    <w:rsid w:val="00450808"/>
    <w:rsid w:val="00451B65"/>
    <w:rsid w:val="00453665"/>
    <w:rsid w:val="00456B46"/>
    <w:rsid w:val="00456F97"/>
    <w:rsid w:val="004606AF"/>
    <w:rsid w:val="00467092"/>
    <w:rsid w:val="0047238B"/>
    <w:rsid w:val="00476531"/>
    <w:rsid w:val="0048176E"/>
    <w:rsid w:val="00481C37"/>
    <w:rsid w:val="00482CD6"/>
    <w:rsid w:val="00484553"/>
    <w:rsid w:val="004920F9"/>
    <w:rsid w:val="00492CB5"/>
    <w:rsid w:val="004947B5"/>
    <w:rsid w:val="004A0821"/>
    <w:rsid w:val="004A26EE"/>
    <w:rsid w:val="004A427F"/>
    <w:rsid w:val="004A614E"/>
    <w:rsid w:val="004A67C1"/>
    <w:rsid w:val="004B0150"/>
    <w:rsid w:val="004B0697"/>
    <w:rsid w:val="004B1CF4"/>
    <w:rsid w:val="004B28F2"/>
    <w:rsid w:val="004B7AAC"/>
    <w:rsid w:val="004C1C82"/>
    <w:rsid w:val="004C6C9C"/>
    <w:rsid w:val="004D12D2"/>
    <w:rsid w:val="004D403F"/>
    <w:rsid w:val="004E1B29"/>
    <w:rsid w:val="004E27FE"/>
    <w:rsid w:val="004E2AB0"/>
    <w:rsid w:val="004E6403"/>
    <w:rsid w:val="004E68C7"/>
    <w:rsid w:val="004F032D"/>
    <w:rsid w:val="004F3360"/>
    <w:rsid w:val="004F5E45"/>
    <w:rsid w:val="00500AB7"/>
    <w:rsid w:val="00504DA4"/>
    <w:rsid w:val="00504F45"/>
    <w:rsid w:val="00505289"/>
    <w:rsid w:val="005067C7"/>
    <w:rsid w:val="00510B17"/>
    <w:rsid w:val="00511AC1"/>
    <w:rsid w:val="00513EA9"/>
    <w:rsid w:val="00514629"/>
    <w:rsid w:val="00516FC2"/>
    <w:rsid w:val="00517C63"/>
    <w:rsid w:val="00517CAD"/>
    <w:rsid w:val="00521C00"/>
    <w:rsid w:val="00523277"/>
    <w:rsid w:val="00524208"/>
    <w:rsid w:val="0052443E"/>
    <w:rsid w:val="00525297"/>
    <w:rsid w:val="0052596B"/>
    <w:rsid w:val="005323E9"/>
    <w:rsid w:val="00533EB4"/>
    <w:rsid w:val="0054073C"/>
    <w:rsid w:val="00541CA8"/>
    <w:rsid w:val="005432D4"/>
    <w:rsid w:val="00543823"/>
    <w:rsid w:val="005460CA"/>
    <w:rsid w:val="0054686D"/>
    <w:rsid w:val="00555FFA"/>
    <w:rsid w:val="00556352"/>
    <w:rsid w:val="00566B53"/>
    <w:rsid w:val="005749FD"/>
    <w:rsid w:val="00575412"/>
    <w:rsid w:val="00576B8F"/>
    <w:rsid w:val="005807B4"/>
    <w:rsid w:val="005823F5"/>
    <w:rsid w:val="00583775"/>
    <w:rsid w:val="0058517B"/>
    <w:rsid w:val="00592463"/>
    <w:rsid w:val="0059382E"/>
    <w:rsid w:val="005939AA"/>
    <w:rsid w:val="005956B4"/>
    <w:rsid w:val="00597123"/>
    <w:rsid w:val="005A0269"/>
    <w:rsid w:val="005A4182"/>
    <w:rsid w:val="005A5050"/>
    <w:rsid w:val="005B0CCE"/>
    <w:rsid w:val="005B11FB"/>
    <w:rsid w:val="005B20E0"/>
    <w:rsid w:val="005B2442"/>
    <w:rsid w:val="005B2498"/>
    <w:rsid w:val="005B3B71"/>
    <w:rsid w:val="005B6650"/>
    <w:rsid w:val="005B6F89"/>
    <w:rsid w:val="005C4D0D"/>
    <w:rsid w:val="005C61D4"/>
    <w:rsid w:val="005D104F"/>
    <w:rsid w:val="005D24AF"/>
    <w:rsid w:val="005D2508"/>
    <w:rsid w:val="005D3259"/>
    <w:rsid w:val="005E16D3"/>
    <w:rsid w:val="005E3B1B"/>
    <w:rsid w:val="005E4050"/>
    <w:rsid w:val="005E6799"/>
    <w:rsid w:val="005E740C"/>
    <w:rsid w:val="005F25C1"/>
    <w:rsid w:val="005F35AA"/>
    <w:rsid w:val="005F6DA1"/>
    <w:rsid w:val="0060034C"/>
    <w:rsid w:val="0060332D"/>
    <w:rsid w:val="0060446B"/>
    <w:rsid w:val="0060487A"/>
    <w:rsid w:val="00605C0B"/>
    <w:rsid w:val="006067D3"/>
    <w:rsid w:val="00617E65"/>
    <w:rsid w:val="00621E58"/>
    <w:rsid w:val="006221AE"/>
    <w:rsid w:val="006230FF"/>
    <w:rsid w:val="006254DC"/>
    <w:rsid w:val="00631E09"/>
    <w:rsid w:val="00635186"/>
    <w:rsid w:val="006368B7"/>
    <w:rsid w:val="00637268"/>
    <w:rsid w:val="00644DB0"/>
    <w:rsid w:val="0064676C"/>
    <w:rsid w:val="00652B13"/>
    <w:rsid w:val="006602A5"/>
    <w:rsid w:val="0066222F"/>
    <w:rsid w:val="00662C20"/>
    <w:rsid w:val="00666A65"/>
    <w:rsid w:val="00667A32"/>
    <w:rsid w:val="006707E6"/>
    <w:rsid w:val="00670C76"/>
    <w:rsid w:val="0067264F"/>
    <w:rsid w:val="00675581"/>
    <w:rsid w:val="00675AB9"/>
    <w:rsid w:val="00677753"/>
    <w:rsid w:val="00677D35"/>
    <w:rsid w:val="00680CF0"/>
    <w:rsid w:val="00684E30"/>
    <w:rsid w:val="0068712E"/>
    <w:rsid w:val="00690A2B"/>
    <w:rsid w:val="0069411D"/>
    <w:rsid w:val="006967FC"/>
    <w:rsid w:val="006974CE"/>
    <w:rsid w:val="00697D7F"/>
    <w:rsid w:val="006A012F"/>
    <w:rsid w:val="006A1F38"/>
    <w:rsid w:val="006A59ED"/>
    <w:rsid w:val="006B0CBD"/>
    <w:rsid w:val="006B1BFC"/>
    <w:rsid w:val="006B3F24"/>
    <w:rsid w:val="006B7145"/>
    <w:rsid w:val="006C0D55"/>
    <w:rsid w:val="006C3508"/>
    <w:rsid w:val="006C4AC0"/>
    <w:rsid w:val="006C51BE"/>
    <w:rsid w:val="006C67CB"/>
    <w:rsid w:val="006D12CD"/>
    <w:rsid w:val="006D18E4"/>
    <w:rsid w:val="006D1BB3"/>
    <w:rsid w:val="006D4258"/>
    <w:rsid w:val="006D510B"/>
    <w:rsid w:val="006E04D6"/>
    <w:rsid w:val="006E0542"/>
    <w:rsid w:val="006E7DAF"/>
    <w:rsid w:val="006F0959"/>
    <w:rsid w:val="006F2089"/>
    <w:rsid w:val="006F2A4C"/>
    <w:rsid w:val="007003FE"/>
    <w:rsid w:val="00700D4E"/>
    <w:rsid w:val="007016DF"/>
    <w:rsid w:val="00705720"/>
    <w:rsid w:val="00706019"/>
    <w:rsid w:val="00707BFC"/>
    <w:rsid w:val="00713897"/>
    <w:rsid w:val="00714966"/>
    <w:rsid w:val="0072400D"/>
    <w:rsid w:val="00731C99"/>
    <w:rsid w:val="00732D54"/>
    <w:rsid w:val="0073318D"/>
    <w:rsid w:val="00734653"/>
    <w:rsid w:val="00735B31"/>
    <w:rsid w:val="00735C36"/>
    <w:rsid w:val="00736D22"/>
    <w:rsid w:val="00740722"/>
    <w:rsid w:val="00744AE7"/>
    <w:rsid w:val="007537C8"/>
    <w:rsid w:val="00754425"/>
    <w:rsid w:val="00756460"/>
    <w:rsid w:val="007602E9"/>
    <w:rsid w:val="007629D6"/>
    <w:rsid w:val="00770635"/>
    <w:rsid w:val="00770A76"/>
    <w:rsid w:val="00773785"/>
    <w:rsid w:val="007773B6"/>
    <w:rsid w:val="00784B04"/>
    <w:rsid w:val="00786186"/>
    <w:rsid w:val="0078774D"/>
    <w:rsid w:val="007911BB"/>
    <w:rsid w:val="007911E1"/>
    <w:rsid w:val="00791A28"/>
    <w:rsid w:val="007961D3"/>
    <w:rsid w:val="00796EB1"/>
    <w:rsid w:val="007A1210"/>
    <w:rsid w:val="007A2ACE"/>
    <w:rsid w:val="007B3FB5"/>
    <w:rsid w:val="007B434B"/>
    <w:rsid w:val="007B65C2"/>
    <w:rsid w:val="007B6C6E"/>
    <w:rsid w:val="007B6DED"/>
    <w:rsid w:val="007C0ACB"/>
    <w:rsid w:val="007C0EE4"/>
    <w:rsid w:val="007C2AE1"/>
    <w:rsid w:val="007C4F5D"/>
    <w:rsid w:val="007C5043"/>
    <w:rsid w:val="007D0B47"/>
    <w:rsid w:val="007D0FFD"/>
    <w:rsid w:val="007D5235"/>
    <w:rsid w:val="007D661E"/>
    <w:rsid w:val="007E2110"/>
    <w:rsid w:val="007E5441"/>
    <w:rsid w:val="007E5474"/>
    <w:rsid w:val="007E55B4"/>
    <w:rsid w:val="007E5CB3"/>
    <w:rsid w:val="007F5ABE"/>
    <w:rsid w:val="00800EF7"/>
    <w:rsid w:val="0080275A"/>
    <w:rsid w:val="00803CAC"/>
    <w:rsid w:val="00805755"/>
    <w:rsid w:val="00812048"/>
    <w:rsid w:val="008120C1"/>
    <w:rsid w:val="008157E4"/>
    <w:rsid w:val="0082262E"/>
    <w:rsid w:val="00827449"/>
    <w:rsid w:val="00832FBA"/>
    <w:rsid w:val="008337FF"/>
    <w:rsid w:val="0083395F"/>
    <w:rsid w:val="008363C4"/>
    <w:rsid w:val="00837707"/>
    <w:rsid w:val="00841F65"/>
    <w:rsid w:val="0084327D"/>
    <w:rsid w:val="00845357"/>
    <w:rsid w:val="0084749A"/>
    <w:rsid w:val="00850BD5"/>
    <w:rsid w:val="00850F2C"/>
    <w:rsid w:val="0085137F"/>
    <w:rsid w:val="00852BD0"/>
    <w:rsid w:val="008554FD"/>
    <w:rsid w:val="00861884"/>
    <w:rsid w:val="00861BC9"/>
    <w:rsid w:val="008623CF"/>
    <w:rsid w:val="0086465B"/>
    <w:rsid w:val="00866BDA"/>
    <w:rsid w:val="00870362"/>
    <w:rsid w:val="008713BE"/>
    <w:rsid w:val="008730C9"/>
    <w:rsid w:val="00874E2B"/>
    <w:rsid w:val="00875D98"/>
    <w:rsid w:val="0087751E"/>
    <w:rsid w:val="00881354"/>
    <w:rsid w:val="00886A69"/>
    <w:rsid w:val="0088758B"/>
    <w:rsid w:val="00890CD6"/>
    <w:rsid w:val="00893F6A"/>
    <w:rsid w:val="00894EDC"/>
    <w:rsid w:val="008967E5"/>
    <w:rsid w:val="008A25AA"/>
    <w:rsid w:val="008A7873"/>
    <w:rsid w:val="008A7D06"/>
    <w:rsid w:val="008B329B"/>
    <w:rsid w:val="008C2B53"/>
    <w:rsid w:val="008C3D5F"/>
    <w:rsid w:val="008C6701"/>
    <w:rsid w:val="008C6D46"/>
    <w:rsid w:val="008C75CF"/>
    <w:rsid w:val="008D1C0A"/>
    <w:rsid w:val="008D2E4A"/>
    <w:rsid w:val="008D4734"/>
    <w:rsid w:val="008D5584"/>
    <w:rsid w:val="008D7419"/>
    <w:rsid w:val="008E298D"/>
    <w:rsid w:val="008E5E24"/>
    <w:rsid w:val="008E5E46"/>
    <w:rsid w:val="008F27A9"/>
    <w:rsid w:val="008F3245"/>
    <w:rsid w:val="00905197"/>
    <w:rsid w:val="00905E70"/>
    <w:rsid w:val="00907314"/>
    <w:rsid w:val="00910485"/>
    <w:rsid w:val="0091338A"/>
    <w:rsid w:val="009144A2"/>
    <w:rsid w:val="00921456"/>
    <w:rsid w:val="00927EF5"/>
    <w:rsid w:val="009344EB"/>
    <w:rsid w:val="00935385"/>
    <w:rsid w:val="00940A8C"/>
    <w:rsid w:val="00940B75"/>
    <w:rsid w:val="0094293E"/>
    <w:rsid w:val="00950A97"/>
    <w:rsid w:val="00951635"/>
    <w:rsid w:val="009526F9"/>
    <w:rsid w:val="0095575B"/>
    <w:rsid w:val="00957950"/>
    <w:rsid w:val="00957DC5"/>
    <w:rsid w:val="0096158A"/>
    <w:rsid w:val="00967FE3"/>
    <w:rsid w:val="00971526"/>
    <w:rsid w:val="00971869"/>
    <w:rsid w:val="00971A7C"/>
    <w:rsid w:val="009736DB"/>
    <w:rsid w:val="009741C1"/>
    <w:rsid w:val="0097738C"/>
    <w:rsid w:val="009823B7"/>
    <w:rsid w:val="00983AA9"/>
    <w:rsid w:val="00985075"/>
    <w:rsid w:val="009871D6"/>
    <w:rsid w:val="009942DB"/>
    <w:rsid w:val="00995B73"/>
    <w:rsid w:val="009B14C9"/>
    <w:rsid w:val="009B220D"/>
    <w:rsid w:val="009B39A5"/>
    <w:rsid w:val="009B5D90"/>
    <w:rsid w:val="009B7083"/>
    <w:rsid w:val="009B70E8"/>
    <w:rsid w:val="009B7596"/>
    <w:rsid w:val="009B7A63"/>
    <w:rsid w:val="009C267F"/>
    <w:rsid w:val="009D1270"/>
    <w:rsid w:val="009D1F70"/>
    <w:rsid w:val="009D21C8"/>
    <w:rsid w:val="009D456E"/>
    <w:rsid w:val="009D7E88"/>
    <w:rsid w:val="009E0350"/>
    <w:rsid w:val="009E1385"/>
    <w:rsid w:val="009E14B2"/>
    <w:rsid w:val="009F1A99"/>
    <w:rsid w:val="009F257C"/>
    <w:rsid w:val="009F69F8"/>
    <w:rsid w:val="00A00483"/>
    <w:rsid w:val="00A013E7"/>
    <w:rsid w:val="00A04FBD"/>
    <w:rsid w:val="00A05844"/>
    <w:rsid w:val="00A06034"/>
    <w:rsid w:val="00A076AC"/>
    <w:rsid w:val="00A168AE"/>
    <w:rsid w:val="00A16962"/>
    <w:rsid w:val="00A17352"/>
    <w:rsid w:val="00A17E7A"/>
    <w:rsid w:val="00A20D85"/>
    <w:rsid w:val="00A353FD"/>
    <w:rsid w:val="00A372A4"/>
    <w:rsid w:val="00A40A85"/>
    <w:rsid w:val="00A4160E"/>
    <w:rsid w:val="00A41F15"/>
    <w:rsid w:val="00A465BF"/>
    <w:rsid w:val="00A50C7E"/>
    <w:rsid w:val="00A514AA"/>
    <w:rsid w:val="00A51885"/>
    <w:rsid w:val="00A54420"/>
    <w:rsid w:val="00A56A5F"/>
    <w:rsid w:val="00A57A97"/>
    <w:rsid w:val="00A60ADE"/>
    <w:rsid w:val="00A6672D"/>
    <w:rsid w:val="00A67E71"/>
    <w:rsid w:val="00A710C0"/>
    <w:rsid w:val="00A725A3"/>
    <w:rsid w:val="00A7435D"/>
    <w:rsid w:val="00A748A2"/>
    <w:rsid w:val="00A81E59"/>
    <w:rsid w:val="00A824B9"/>
    <w:rsid w:val="00A92878"/>
    <w:rsid w:val="00AA0DAF"/>
    <w:rsid w:val="00AA114A"/>
    <w:rsid w:val="00AA2FFD"/>
    <w:rsid w:val="00AA304C"/>
    <w:rsid w:val="00AA3764"/>
    <w:rsid w:val="00AA3F84"/>
    <w:rsid w:val="00AA5551"/>
    <w:rsid w:val="00AA65C6"/>
    <w:rsid w:val="00AB2169"/>
    <w:rsid w:val="00AB69BE"/>
    <w:rsid w:val="00AC003B"/>
    <w:rsid w:val="00AC3224"/>
    <w:rsid w:val="00AC5009"/>
    <w:rsid w:val="00AC6C30"/>
    <w:rsid w:val="00AC6FE1"/>
    <w:rsid w:val="00AD018E"/>
    <w:rsid w:val="00AD388C"/>
    <w:rsid w:val="00AD558E"/>
    <w:rsid w:val="00AD6AA1"/>
    <w:rsid w:val="00AE3759"/>
    <w:rsid w:val="00AE63A9"/>
    <w:rsid w:val="00AE6436"/>
    <w:rsid w:val="00AE6B25"/>
    <w:rsid w:val="00AE707E"/>
    <w:rsid w:val="00AF0700"/>
    <w:rsid w:val="00AF42C1"/>
    <w:rsid w:val="00AF42DE"/>
    <w:rsid w:val="00AF6C80"/>
    <w:rsid w:val="00B02E91"/>
    <w:rsid w:val="00B06890"/>
    <w:rsid w:val="00B06905"/>
    <w:rsid w:val="00B12EEE"/>
    <w:rsid w:val="00B1491B"/>
    <w:rsid w:val="00B1600C"/>
    <w:rsid w:val="00B16271"/>
    <w:rsid w:val="00B1766E"/>
    <w:rsid w:val="00B22B44"/>
    <w:rsid w:val="00B2379D"/>
    <w:rsid w:val="00B23C5A"/>
    <w:rsid w:val="00B26DD2"/>
    <w:rsid w:val="00B31FD9"/>
    <w:rsid w:val="00B36186"/>
    <w:rsid w:val="00B363D5"/>
    <w:rsid w:val="00B36803"/>
    <w:rsid w:val="00B37BB5"/>
    <w:rsid w:val="00B40F91"/>
    <w:rsid w:val="00B42706"/>
    <w:rsid w:val="00B428DC"/>
    <w:rsid w:val="00B42B5C"/>
    <w:rsid w:val="00B42D60"/>
    <w:rsid w:val="00B43461"/>
    <w:rsid w:val="00B455CF"/>
    <w:rsid w:val="00B508AA"/>
    <w:rsid w:val="00B50D98"/>
    <w:rsid w:val="00B51B7E"/>
    <w:rsid w:val="00B52E9C"/>
    <w:rsid w:val="00B53E3B"/>
    <w:rsid w:val="00B548F6"/>
    <w:rsid w:val="00B55CA8"/>
    <w:rsid w:val="00B57DCF"/>
    <w:rsid w:val="00B602E8"/>
    <w:rsid w:val="00B669A9"/>
    <w:rsid w:val="00B66B93"/>
    <w:rsid w:val="00B67558"/>
    <w:rsid w:val="00B677E5"/>
    <w:rsid w:val="00B70015"/>
    <w:rsid w:val="00B71C58"/>
    <w:rsid w:val="00B72D46"/>
    <w:rsid w:val="00B7514E"/>
    <w:rsid w:val="00B75300"/>
    <w:rsid w:val="00B80142"/>
    <w:rsid w:val="00B80D2D"/>
    <w:rsid w:val="00B812D5"/>
    <w:rsid w:val="00B819EF"/>
    <w:rsid w:val="00B82342"/>
    <w:rsid w:val="00B83ED6"/>
    <w:rsid w:val="00B852E9"/>
    <w:rsid w:val="00B90461"/>
    <w:rsid w:val="00B90FF0"/>
    <w:rsid w:val="00B93069"/>
    <w:rsid w:val="00B93F7F"/>
    <w:rsid w:val="00BA0537"/>
    <w:rsid w:val="00BA29CC"/>
    <w:rsid w:val="00BA2BD8"/>
    <w:rsid w:val="00BA50C4"/>
    <w:rsid w:val="00BA6051"/>
    <w:rsid w:val="00BA6B9A"/>
    <w:rsid w:val="00BA6C61"/>
    <w:rsid w:val="00BA751A"/>
    <w:rsid w:val="00BB01B9"/>
    <w:rsid w:val="00BB0A9C"/>
    <w:rsid w:val="00BB0D21"/>
    <w:rsid w:val="00BB3EA3"/>
    <w:rsid w:val="00BB585F"/>
    <w:rsid w:val="00BB6D29"/>
    <w:rsid w:val="00BC2609"/>
    <w:rsid w:val="00BC4A7C"/>
    <w:rsid w:val="00BC5E53"/>
    <w:rsid w:val="00BD14F3"/>
    <w:rsid w:val="00BD77D9"/>
    <w:rsid w:val="00BE123E"/>
    <w:rsid w:val="00BE1E4E"/>
    <w:rsid w:val="00BE2630"/>
    <w:rsid w:val="00BE3D33"/>
    <w:rsid w:val="00BE402E"/>
    <w:rsid w:val="00BE6264"/>
    <w:rsid w:val="00BF16F3"/>
    <w:rsid w:val="00BF2616"/>
    <w:rsid w:val="00BF2B99"/>
    <w:rsid w:val="00C11CFD"/>
    <w:rsid w:val="00C11D38"/>
    <w:rsid w:val="00C12036"/>
    <w:rsid w:val="00C124C2"/>
    <w:rsid w:val="00C159D0"/>
    <w:rsid w:val="00C16056"/>
    <w:rsid w:val="00C17DB9"/>
    <w:rsid w:val="00C21403"/>
    <w:rsid w:val="00C215FF"/>
    <w:rsid w:val="00C2268A"/>
    <w:rsid w:val="00C248F5"/>
    <w:rsid w:val="00C252A6"/>
    <w:rsid w:val="00C25D3D"/>
    <w:rsid w:val="00C26955"/>
    <w:rsid w:val="00C27516"/>
    <w:rsid w:val="00C30540"/>
    <w:rsid w:val="00C30FC1"/>
    <w:rsid w:val="00C3176D"/>
    <w:rsid w:val="00C32DCB"/>
    <w:rsid w:val="00C33048"/>
    <w:rsid w:val="00C33706"/>
    <w:rsid w:val="00C35AF2"/>
    <w:rsid w:val="00C35E9A"/>
    <w:rsid w:val="00C377B5"/>
    <w:rsid w:val="00C44F9A"/>
    <w:rsid w:val="00C46B65"/>
    <w:rsid w:val="00C51B02"/>
    <w:rsid w:val="00C57B45"/>
    <w:rsid w:val="00C60584"/>
    <w:rsid w:val="00C60B99"/>
    <w:rsid w:val="00C63395"/>
    <w:rsid w:val="00C643B6"/>
    <w:rsid w:val="00C705F3"/>
    <w:rsid w:val="00C7149B"/>
    <w:rsid w:val="00C71F61"/>
    <w:rsid w:val="00C7303B"/>
    <w:rsid w:val="00C7479E"/>
    <w:rsid w:val="00C75327"/>
    <w:rsid w:val="00C75342"/>
    <w:rsid w:val="00C76583"/>
    <w:rsid w:val="00C76658"/>
    <w:rsid w:val="00C771EE"/>
    <w:rsid w:val="00C8277F"/>
    <w:rsid w:val="00C82B40"/>
    <w:rsid w:val="00C86CE3"/>
    <w:rsid w:val="00C90831"/>
    <w:rsid w:val="00C91EA0"/>
    <w:rsid w:val="00C94CAB"/>
    <w:rsid w:val="00C976E1"/>
    <w:rsid w:val="00CA624B"/>
    <w:rsid w:val="00CB1247"/>
    <w:rsid w:val="00CB2790"/>
    <w:rsid w:val="00CB3721"/>
    <w:rsid w:val="00CB4CFB"/>
    <w:rsid w:val="00CB5451"/>
    <w:rsid w:val="00CC2901"/>
    <w:rsid w:val="00CC290B"/>
    <w:rsid w:val="00CC4738"/>
    <w:rsid w:val="00CC4831"/>
    <w:rsid w:val="00CC63BF"/>
    <w:rsid w:val="00CC6786"/>
    <w:rsid w:val="00CC6BCB"/>
    <w:rsid w:val="00CC6CF3"/>
    <w:rsid w:val="00CD1D52"/>
    <w:rsid w:val="00CD41E6"/>
    <w:rsid w:val="00CD537A"/>
    <w:rsid w:val="00CD7BEC"/>
    <w:rsid w:val="00CE0066"/>
    <w:rsid w:val="00CE042C"/>
    <w:rsid w:val="00CE175D"/>
    <w:rsid w:val="00CE5E56"/>
    <w:rsid w:val="00CE66A9"/>
    <w:rsid w:val="00CE7DEA"/>
    <w:rsid w:val="00CF1635"/>
    <w:rsid w:val="00CF5349"/>
    <w:rsid w:val="00CF6539"/>
    <w:rsid w:val="00CF6BBB"/>
    <w:rsid w:val="00D06B1B"/>
    <w:rsid w:val="00D10ECE"/>
    <w:rsid w:val="00D11F95"/>
    <w:rsid w:val="00D133C9"/>
    <w:rsid w:val="00D14C14"/>
    <w:rsid w:val="00D14F8D"/>
    <w:rsid w:val="00D16566"/>
    <w:rsid w:val="00D1768A"/>
    <w:rsid w:val="00D17B1D"/>
    <w:rsid w:val="00D2039F"/>
    <w:rsid w:val="00D2170A"/>
    <w:rsid w:val="00D251EE"/>
    <w:rsid w:val="00D333DA"/>
    <w:rsid w:val="00D34ECF"/>
    <w:rsid w:val="00D35AAC"/>
    <w:rsid w:val="00D36586"/>
    <w:rsid w:val="00D40020"/>
    <w:rsid w:val="00D41B0B"/>
    <w:rsid w:val="00D44074"/>
    <w:rsid w:val="00D47917"/>
    <w:rsid w:val="00D519B5"/>
    <w:rsid w:val="00D61B9A"/>
    <w:rsid w:val="00D66E74"/>
    <w:rsid w:val="00D701DA"/>
    <w:rsid w:val="00D71D36"/>
    <w:rsid w:val="00D729C7"/>
    <w:rsid w:val="00D72EA5"/>
    <w:rsid w:val="00D736AE"/>
    <w:rsid w:val="00D76CF7"/>
    <w:rsid w:val="00D76EEB"/>
    <w:rsid w:val="00D86514"/>
    <w:rsid w:val="00D9120B"/>
    <w:rsid w:val="00D91D8F"/>
    <w:rsid w:val="00D937AE"/>
    <w:rsid w:val="00D93BEB"/>
    <w:rsid w:val="00D9535D"/>
    <w:rsid w:val="00DA1AE3"/>
    <w:rsid w:val="00DA3491"/>
    <w:rsid w:val="00DA6C88"/>
    <w:rsid w:val="00DA7518"/>
    <w:rsid w:val="00DA7E26"/>
    <w:rsid w:val="00DB3EF4"/>
    <w:rsid w:val="00DB6FAD"/>
    <w:rsid w:val="00DB7329"/>
    <w:rsid w:val="00DC02C6"/>
    <w:rsid w:val="00DC482F"/>
    <w:rsid w:val="00DC4E02"/>
    <w:rsid w:val="00DD0D49"/>
    <w:rsid w:val="00DD19A1"/>
    <w:rsid w:val="00DD5E07"/>
    <w:rsid w:val="00DD6747"/>
    <w:rsid w:val="00DD710B"/>
    <w:rsid w:val="00DE0E7A"/>
    <w:rsid w:val="00DE1DBE"/>
    <w:rsid w:val="00DE68D2"/>
    <w:rsid w:val="00DF4762"/>
    <w:rsid w:val="00DF61AA"/>
    <w:rsid w:val="00E00886"/>
    <w:rsid w:val="00E03F9C"/>
    <w:rsid w:val="00E05541"/>
    <w:rsid w:val="00E06227"/>
    <w:rsid w:val="00E11040"/>
    <w:rsid w:val="00E219DD"/>
    <w:rsid w:val="00E248BB"/>
    <w:rsid w:val="00E2553C"/>
    <w:rsid w:val="00E25541"/>
    <w:rsid w:val="00E262F7"/>
    <w:rsid w:val="00E2653A"/>
    <w:rsid w:val="00E2795F"/>
    <w:rsid w:val="00E342B1"/>
    <w:rsid w:val="00E4577C"/>
    <w:rsid w:val="00E50D4A"/>
    <w:rsid w:val="00E518D4"/>
    <w:rsid w:val="00E53932"/>
    <w:rsid w:val="00E600A7"/>
    <w:rsid w:val="00E63F8B"/>
    <w:rsid w:val="00E65900"/>
    <w:rsid w:val="00E65EBF"/>
    <w:rsid w:val="00E661D9"/>
    <w:rsid w:val="00E67628"/>
    <w:rsid w:val="00E81149"/>
    <w:rsid w:val="00E878E2"/>
    <w:rsid w:val="00E908A2"/>
    <w:rsid w:val="00E909E1"/>
    <w:rsid w:val="00E91044"/>
    <w:rsid w:val="00E91C26"/>
    <w:rsid w:val="00E95A27"/>
    <w:rsid w:val="00EA0834"/>
    <w:rsid w:val="00EA17D3"/>
    <w:rsid w:val="00EA295A"/>
    <w:rsid w:val="00EA6AE2"/>
    <w:rsid w:val="00EB0340"/>
    <w:rsid w:val="00EB37AA"/>
    <w:rsid w:val="00EB4FAF"/>
    <w:rsid w:val="00EB5973"/>
    <w:rsid w:val="00EB60D9"/>
    <w:rsid w:val="00EB7390"/>
    <w:rsid w:val="00EC2565"/>
    <w:rsid w:val="00EC740E"/>
    <w:rsid w:val="00ED0493"/>
    <w:rsid w:val="00ED16D3"/>
    <w:rsid w:val="00ED432A"/>
    <w:rsid w:val="00EE212D"/>
    <w:rsid w:val="00EF1837"/>
    <w:rsid w:val="00EF2787"/>
    <w:rsid w:val="00EF3EAF"/>
    <w:rsid w:val="00EF3F95"/>
    <w:rsid w:val="00EF6CF2"/>
    <w:rsid w:val="00F039EF"/>
    <w:rsid w:val="00F03C22"/>
    <w:rsid w:val="00F06614"/>
    <w:rsid w:val="00F114CC"/>
    <w:rsid w:val="00F11B8A"/>
    <w:rsid w:val="00F15D62"/>
    <w:rsid w:val="00F22F67"/>
    <w:rsid w:val="00F24E47"/>
    <w:rsid w:val="00F27274"/>
    <w:rsid w:val="00F31D2B"/>
    <w:rsid w:val="00F335F2"/>
    <w:rsid w:val="00F40597"/>
    <w:rsid w:val="00F406E4"/>
    <w:rsid w:val="00F435DE"/>
    <w:rsid w:val="00F4460C"/>
    <w:rsid w:val="00F4576C"/>
    <w:rsid w:val="00F45F90"/>
    <w:rsid w:val="00F562A8"/>
    <w:rsid w:val="00F56341"/>
    <w:rsid w:val="00F56818"/>
    <w:rsid w:val="00F60D13"/>
    <w:rsid w:val="00F72998"/>
    <w:rsid w:val="00F73BED"/>
    <w:rsid w:val="00F74555"/>
    <w:rsid w:val="00F82729"/>
    <w:rsid w:val="00F831EF"/>
    <w:rsid w:val="00F837C0"/>
    <w:rsid w:val="00F84690"/>
    <w:rsid w:val="00F91474"/>
    <w:rsid w:val="00F91A71"/>
    <w:rsid w:val="00F93096"/>
    <w:rsid w:val="00F940E5"/>
    <w:rsid w:val="00F94681"/>
    <w:rsid w:val="00F95AC3"/>
    <w:rsid w:val="00FA38F4"/>
    <w:rsid w:val="00FA4775"/>
    <w:rsid w:val="00FA6C19"/>
    <w:rsid w:val="00FA710E"/>
    <w:rsid w:val="00FB1031"/>
    <w:rsid w:val="00FB4693"/>
    <w:rsid w:val="00FB4F74"/>
    <w:rsid w:val="00FC277D"/>
    <w:rsid w:val="00FC3A4A"/>
    <w:rsid w:val="00FC4872"/>
    <w:rsid w:val="00FC4BDA"/>
    <w:rsid w:val="00FC5BC1"/>
    <w:rsid w:val="00FC5E04"/>
    <w:rsid w:val="00FD0B84"/>
    <w:rsid w:val="00FD1B9C"/>
    <w:rsid w:val="00FD5D46"/>
    <w:rsid w:val="00FE2496"/>
    <w:rsid w:val="00FE49D8"/>
    <w:rsid w:val="00FE5EC9"/>
    <w:rsid w:val="00FE6AFE"/>
    <w:rsid w:val="00FE6B74"/>
    <w:rsid w:val="00FF1874"/>
    <w:rsid w:val="00FF4C2E"/>
    <w:rsid w:val="00FF6603"/>
    <w:rsid w:val="00FF6E8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6A0EE-D97D-4150-BB7B-361EA731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7CE4"/>
    <w:pPr>
      <w:keepNext/>
      <w:outlineLvl w:val="0"/>
    </w:pPr>
    <w:rPr>
      <w:b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5B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5B79"/>
    <w:pPr>
      <w:tabs>
        <w:tab w:val="center" w:pos="4536"/>
        <w:tab w:val="right" w:pos="9072"/>
      </w:tabs>
    </w:pPr>
  </w:style>
  <w:style w:type="character" w:styleId="Hypertextovodkaz">
    <w:name w:val="Hyperlink"/>
    <w:rsid w:val="00CB3721"/>
    <w:rPr>
      <w:color w:val="0000FF"/>
      <w:u w:val="single"/>
    </w:rPr>
  </w:style>
  <w:style w:type="paragraph" w:styleId="Textbubliny">
    <w:name w:val="Balloon Text"/>
    <w:basedOn w:val="Normln"/>
    <w:semiHidden/>
    <w:rsid w:val="0051462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11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uiPriority w:val="99"/>
    <w:rsid w:val="00B72D46"/>
    <w:rPr>
      <w:sz w:val="24"/>
      <w:szCs w:val="24"/>
    </w:rPr>
  </w:style>
  <w:style w:type="character" w:customStyle="1" w:styleId="Nadpis1Char">
    <w:name w:val="Nadpis 1 Char"/>
    <w:link w:val="Nadpis1"/>
    <w:rsid w:val="003A7CE4"/>
    <w:rPr>
      <w:b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323E9"/>
    <w:pPr>
      <w:ind w:left="708"/>
    </w:pPr>
  </w:style>
  <w:style w:type="table" w:styleId="Mkatabulky">
    <w:name w:val="Table Grid"/>
    <w:basedOn w:val="Normlntabulka"/>
    <w:rsid w:val="00D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6B2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56B4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A54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utlook.office365.com/owa/calendar/ZMandysovaKonzultanhodiny@mandyska.cz/booking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andy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ch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A779-C941-4CA2-90E7-75245CB8D9C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894E44E-08E4-4EF8-B5F7-B85C5797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Hradec Králové</vt:lpstr>
    </vt:vector>
  </TitlesOfParts>
  <Company/>
  <LinksUpToDate>false</LinksUpToDate>
  <CharactersWithSpaces>620</CharactersWithSpaces>
  <SharedDoc>false</SharedDoc>
  <HLinks>
    <vt:vector size="6" baseType="variant"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mailto:skola@mandyska.cz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Hradec Králové</dc:title>
  <dc:subject/>
  <dc:creator>POKUS</dc:creator>
  <cp:keywords/>
  <cp:lastModifiedBy>hejcmanova</cp:lastModifiedBy>
  <cp:revision>2</cp:revision>
  <cp:lastPrinted>2016-09-21T11:58:00Z</cp:lastPrinted>
  <dcterms:created xsi:type="dcterms:W3CDTF">2021-04-07T18:48:00Z</dcterms:created>
  <dcterms:modified xsi:type="dcterms:W3CDTF">2021-04-07T18:48:00Z</dcterms:modified>
</cp:coreProperties>
</file>