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3C" w:rsidRPr="00EC403C" w:rsidRDefault="00EC403C" w:rsidP="00EC403C">
      <w:pPr>
        <w:spacing w:after="160" w:line="259" w:lineRule="auto"/>
        <w:rPr>
          <w:rFonts w:asciiTheme="minorHAnsi" w:hAnsiTheme="minorHAnsi" w:cstheme="minorHAnsi"/>
        </w:rPr>
      </w:pPr>
      <w:r w:rsidRPr="00EC403C">
        <w:rPr>
          <w:rFonts w:asciiTheme="minorHAnsi" w:hAnsiTheme="minorHAnsi" w:cstheme="minorHAnsi"/>
        </w:rPr>
        <w:t xml:space="preserve">Vážení rodiče, </w:t>
      </w:r>
    </w:p>
    <w:p w:rsidR="00EC403C" w:rsidRPr="00EC403C" w:rsidRDefault="00EC403C" w:rsidP="00EC403C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EC403C">
        <w:rPr>
          <w:rFonts w:asciiTheme="minorHAnsi" w:hAnsiTheme="minorHAnsi" w:cstheme="minorHAnsi"/>
        </w:rPr>
        <w:t xml:space="preserve">prosím vás o vyplnění tohoto formuláře a zaslání na adresu </w:t>
      </w:r>
      <w:hyperlink r:id="rId8" w:history="1">
        <w:r w:rsidRPr="00EC403C">
          <w:rPr>
            <w:rStyle w:val="Hypertextovodkaz"/>
            <w:rFonts w:asciiTheme="minorHAnsi" w:hAnsiTheme="minorHAnsi" w:cstheme="minorHAnsi"/>
          </w:rPr>
          <w:t>hejcmanova@mandyska.cz</w:t>
        </w:r>
      </w:hyperlink>
      <w:r w:rsidRPr="00EC403C">
        <w:rPr>
          <w:rFonts w:asciiTheme="minorHAnsi" w:hAnsiTheme="minorHAnsi" w:cstheme="minorHAnsi"/>
        </w:rPr>
        <w:t xml:space="preserve"> </w:t>
      </w:r>
      <w:r w:rsidRPr="00EC403C">
        <w:rPr>
          <w:rFonts w:asciiTheme="minorHAnsi" w:hAnsiTheme="minorHAnsi" w:cstheme="minorHAnsi"/>
          <w:highlight w:val="yellow"/>
        </w:rPr>
        <w:t>nejpozději do 28. 1. 2021</w:t>
      </w:r>
      <w:r w:rsidRPr="00EC403C">
        <w:rPr>
          <w:rFonts w:asciiTheme="minorHAnsi" w:hAnsiTheme="minorHAnsi" w:cstheme="minorHAnsi"/>
        </w:rPr>
        <w:t>. Vyplňte, prosím, i kontaktní údaje, aby na přihlášce byly všechny informace aktuální. V únoru vám vyplněné přihlášky a zápisové lístky předám. O způsobu předání vás budu informovat dle aktuálních podmínek. Děkuji vám za spolupráci.</w:t>
      </w:r>
    </w:p>
    <w:p w:rsidR="003A7CE4" w:rsidRDefault="00EC403C" w:rsidP="00EC403C">
      <w:pPr>
        <w:spacing w:after="160" w:line="259" w:lineRule="auto"/>
        <w:rPr>
          <w:rFonts w:asciiTheme="minorHAnsi" w:hAnsiTheme="minorHAnsi" w:cstheme="minorHAnsi"/>
        </w:rPr>
      </w:pPr>
      <w:r w:rsidRPr="00EC403C">
        <w:rPr>
          <w:rFonts w:asciiTheme="minorHAnsi" w:hAnsiTheme="minorHAnsi" w:cstheme="minorHAnsi"/>
        </w:rPr>
        <w:t>V případě dotazů mě neváhejte kontaktovat.</w:t>
      </w:r>
    </w:p>
    <w:p w:rsidR="00EC403C" w:rsidRDefault="00EC403C" w:rsidP="00EC403C">
      <w:pPr>
        <w:spacing w:after="160" w:line="259" w:lineRule="auto"/>
        <w:rPr>
          <w:rFonts w:asciiTheme="minorHAnsi" w:hAnsiTheme="minorHAnsi" w:cstheme="minorHAnsi"/>
        </w:rPr>
      </w:pPr>
      <w:r w:rsidRPr="00EC403C">
        <w:rPr>
          <w:rFonts w:asciiTheme="minorHAnsi" w:hAnsiTheme="minorHAnsi" w:cstheme="minorHAnsi"/>
        </w:rPr>
        <w:t xml:space="preserve">S pozdravem    </w:t>
      </w:r>
    </w:p>
    <w:p w:rsidR="00EC403C" w:rsidRDefault="00EC403C" w:rsidP="00EC403C">
      <w:pPr>
        <w:spacing w:after="160" w:line="259" w:lineRule="auto"/>
        <w:rPr>
          <w:rFonts w:asciiTheme="minorHAnsi" w:hAnsiTheme="minorHAnsi" w:cstheme="minorHAnsi"/>
        </w:rPr>
      </w:pPr>
      <w:r w:rsidRPr="00EC403C">
        <w:rPr>
          <w:rFonts w:asciiTheme="minorHAnsi" w:hAnsiTheme="minorHAnsi" w:cstheme="minorHAnsi"/>
        </w:rPr>
        <w:t>Michaela Hejcmanová (720 982 925, 495 279</w:t>
      </w:r>
      <w:r>
        <w:rPr>
          <w:rFonts w:asciiTheme="minorHAnsi" w:hAnsiTheme="minorHAnsi" w:cstheme="minorHAnsi"/>
        </w:rPr>
        <w:t> </w:t>
      </w:r>
      <w:r w:rsidRPr="00EC403C">
        <w:rPr>
          <w:rFonts w:asciiTheme="minorHAnsi" w:hAnsiTheme="minorHAnsi" w:cstheme="minorHAnsi"/>
        </w:rPr>
        <w:t>712)</w:t>
      </w:r>
    </w:p>
    <w:p w:rsidR="00EC403C" w:rsidRPr="00EC403C" w:rsidRDefault="00EC403C" w:rsidP="00EC403C">
      <w:pPr>
        <w:spacing w:after="160"/>
        <w:rPr>
          <w:rFonts w:asciiTheme="minorHAnsi" w:hAnsiTheme="minorHAnsi" w:cstheme="minorHAnsi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62"/>
        <w:gridCol w:w="4111"/>
        <w:gridCol w:w="4536"/>
      </w:tblGrid>
      <w:tr w:rsidR="00EC403C" w:rsidRPr="00EC403C" w:rsidTr="005C3956">
        <w:trPr>
          <w:trHeight w:val="510"/>
        </w:trPr>
        <w:tc>
          <w:tcPr>
            <w:tcW w:w="9209" w:type="dxa"/>
            <w:gridSpan w:val="3"/>
            <w:vAlign w:val="center"/>
          </w:tcPr>
          <w:p w:rsidR="00EC403C" w:rsidRPr="00EC403C" w:rsidRDefault="00EC403C" w:rsidP="00EC403C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C403C">
              <w:rPr>
                <w:rFonts w:asciiTheme="minorHAnsi" w:hAnsiTheme="minorHAnsi" w:cstheme="minorHAnsi"/>
                <w:b/>
                <w:bCs/>
              </w:rPr>
              <w:t>Podklady pro vyplnění přihlášky na SŠ</w:t>
            </w:r>
          </w:p>
        </w:tc>
      </w:tr>
      <w:tr w:rsidR="00EC403C" w:rsidRPr="00EC403C" w:rsidTr="005C3956">
        <w:trPr>
          <w:trHeight w:val="510"/>
        </w:trPr>
        <w:tc>
          <w:tcPr>
            <w:tcW w:w="4673" w:type="dxa"/>
            <w:gridSpan w:val="2"/>
            <w:vAlign w:val="center"/>
          </w:tcPr>
          <w:p w:rsidR="00EC403C" w:rsidRPr="00EC403C" w:rsidRDefault="00EC403C" w:rsidP="00EC403C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EC403C">
              <w:rPr>
                <w:rFonts w:asciiTheme="minorHAnsi" w:hAnsiTheme="minorHAnsi" w:cstheme="minorHAnsi"/>
                <w:b/>
              </w:rPr>
              <w:t>Jméno žáka:</w:t>
            </w:r>
          </w:p>
        </w:tc>
        <w:tc>
          <w:tcPr>
            <w:tcW w:w="4536" w:type="dxa"/>
            <w:vAlign w:val="center"/>
          </w:tcPr>
          <w:p w:rsidR="00EC403C" w:rsidRPr="00EC403C" w:rsidRDefault="00EC403C" w:rsidP="00EC403C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EC403C">
              <w:rPr>
                <w:rFonts w:asciiTheme="minorHAnsi" w:hAnsiTheme="minorHAnsi" w:cstheme="minorHAnsi"/>
                <w:b/>
              </w:rPr>
              <w:t>Třída:</w:t>
            </w:r>
          </w:p>
        </w:tc>
      </w:tr>
      <w:tr w:rsidR="00EC403C" w:rsidRPr="00EC403C" w:rsidTr="005C3956">
        <w:trPr>
          <w:trHeight w:val="510"/>
        </w:trPr>
        <w:tc>
          <w:tcPr>
            <w:tcW w:w="4673" w:type="dxa"/>
            <w:gridSpan w:val="2"/>
            <w:vAlign w:val="center"/>
          </w:tcPr>
          <w:p w:rsidR="00EC403C" w:rsidRPr="00EC403C" w:rsidRDefault="00EC403C" w:rsidP="00EC403C">
            <w:pPr>
              <w:spacing w:after="120"/>
              <w:ind w:firstLine="601"/>
              <w:rPr>
                <w:rFonts w:asciiTheme="minorHAnsi" w:hAnsiTheme="minorHAnsi" w:cstheme="minorHAnsi"/>
                <w:b/>
              </w:rPr>
            </w:pPr>
            <w:r w:rsidRPr="00EC403C">
              <w:rPr>
                <w:rFonts w:asciiTheme="minorHAnsi" w:hAnsiTheme="minorHAnsi" w:cstheme="minorHAnsi"/>
                <w:b/>
              </w:rPr>
              <w:t>Název a adresa školy:</w:t>
            </w:r>
          </w:p>
        </w:tc>
        <w:tc>
          <w:tcPr>
            <w:tcW w:w="4536" w:type="dxa"/>
            <w:vAlign w:val="center"/>
          </w:tcPr>
          <w:p w:rsidR="00EC403C" w:rsidRPr="00EC403C" w:rsidRDefault="00EC403C" w:rsidP="00EC403C">
            <w:pPr>
              <w:spacing w:after="120"/>
              <w:ind w:firstLine="743"/>
              <w:rPr>
                <w:rFonts w:asciiTheme="minorHAnsi" w:hAnsiTheme="minorHAnsi" w:cstheme="minorHAnsi"/>
                <w:b/>
              </w:rPr>
            </w:pPr>
            <w:r w:rsidRPr="00EC403C">
              <w:rPr>
                <w:rFonts w:asciiTheme="minorHAnsi" w:hAnsiTheme="minorHAnsi" w:cstheme="minorHAnsi"/>
                <w:b/>
              </w:rPr>
              <w:t>Název a kód oboru:</w:t>
            </w:r>
          </w:p>
        </w:tc>
      </w:tr>
      <w:tr w:rsidR="00EC403C" w:rsidRPr="00EC403C" w:rsidTr="00EC403C">
        <w:trPr>
          <w:trHeight w:val="1408"/>
        </w:trPr>
        <w:tc>
          <w:tcPr>
            <w:tcW w:w="562" w:type="dxa"/>
            <w:vAlign w:val="center"/>
          </w:tcPr>
          <w:p w:rsidR="00EC403C" w:rsidRPr="00EC403C" w:rsidRDefault="00EC403C" w:rsidP="00EC403C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111" w:type="dxa"/>
            <w:vAlign w:val="center"/>
          </w:tcPr>
          <w:p w:rsidR="00EC403C" w:rsidRPr="00EC403C" w:rsidRDefault="00EC403C" w:rsidP="00EC403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EC403C" w:rsidRPr="00EC403C" w:rsidRDefault="00EC403C" w:rsidP="00EC403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C403C" w:rsidRPr="00EC403C" w:rsidTr="00EC403C">
        <w:trPr>
          <w:trHeight w:val="1406"/>
        </w:trPr>
        <w:tc>
          <w:tcPr>
            <w:tcW w:w="562" w:type="dxa"/>
            <w:vAlign w:val="center"/>
          </w:tcPr>
          <w:p w:rsidR="00EC403C" w:rsidRPr="00EC403C" w:rsidRDefault="00EC403C" w:rsidP="00EC403C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111" w:type="dxa"/>
            <w:vAlign w:val="center"/>
          </w:tcPr>
          <w:p w:rsidR="00EC403C" w:rsidRPr="00EC403C" w:rsidRDefault="00EC403C" w:rsidP="00EC403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EC403C" w:rsidRPr="00EC403C" w:rsidRDefault="00EC403C" w:rsidP="00EC403C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:rsidR="00EC403C" w:rsidRDefault="00EC403C" w:rsidP="005C3956">
      <w:pPr>
        <w:spacing w:before="240" w:after="240"/>
        <w:rPr>
          <w:rFonts w:asciiTheme="minorHAnsi" w:hAnsiTheme="minorHAnsi" w:cstheme="minorHAnsi"/>
          <w:i/>
        </w:rPr>
      </w:pPr>
      <w:r w:rsidRPr="00EC403C">
        <w:rPr>
          <w:rFonts w:asciiTheme="minorHAnsi" w:hAnsiTheme="minorHAnsi" w:cstheme="minorHAnsi"/>
          <w:i/>
        </w:rPr>
        <w:t>Poznámka: Žák se účastní termínů přijímacích zkoušek ve stejném pořadí, jaké je pořadí SŠ uvedených na tomto formuláři.</w:t>
      </w:r>
    </w:p>
    <w:p w:rsidR="00EC403C" w:rsidRPr="00EC403C" w:rsidRDefault="00EC403C" w:rsidP="00EC403C">
      <w:pPr>
        <w:spacing w:after="120"/>
        <w:rPr>
          <w:rFonts w:asciiTheme="minorHAnsi" w:hAnsiTheme="minorHAnsi" w:cstheme="minorHAnsi"/>
          <w:b/>
          <w:bCs/>
        </w:rPr>
      </w:pPr>
      <w:r w:rsidRPr="00EC403C">
        <w:rPr>
          <w:rFonts w:asciiTheme="minorHAnsi" w:hAnsiTheme="minorHAnsi" w:cstheme="minorHAnsi"/>
          <w:b/>
          <w:bCs/>
        </w:rPr>
        <w:t>Uchazeč</w:t>
      </w:r>
    </w:p>
    <w:p w:rsidR="00EC403C" w:rsidRDefault="00EC403C" w:rsidP="005C3956">
      <w:pPr>
        <w:rPr>
          <w:rFonts w:asciiTheme="minorHAnsi" w:hAnsiTheme="minorHAnsi" w:cstheme="minorHAnsi"/>
        </w:rPr>
      </w:pPr>
      <w:r w:rsidRPr="00EC403C">
        <w:rPr>
          <w:rFonts w:asciiTheme="minorHAnsi" w:hAnsiTheme="minorHAnsi" w:cstheme="minorHAnsi"/>
        </w:rPr>
        <w:t>adresa trvalého pobytu uchazeče:</w:t>
      </w:r>
    </w:p>
    <w:p w:rsidR="00EC403C" w:rsidRDefault="00EC403C" w:rsidP="005C3956">
      <w:pPr>
        <w:rPr>
          <w:rFonts w:asciiTheme="minorHAnsi" w:hAnsiTheme="minorHAnsi" w:cstheme="minorHAnsi"/>
        </w:rPr>
      </w:pPr>
      <w:r w:rsidRPr="00EC403C">
        <w:rPr>
          <w:rFonts w:asciiTheme="minorHAnsi" w:hAnsiTheme="minorHAnsi" w:cstheme="minorHAnsi"/>
        </w:rPr>
        <w:t>doručovací adresa, pokud se liší od adresy trvalého pobytu:</w:t>
      </w:r>
    </w:p>
    <w:p w:rsidR="00EC403C" w:rsidRDefault="00837C26" w:rsidP="005C3956">
      <w:pPr>
        <w:rPr>
          <w:rFonts w:asciiTheme="minorHAnsi" w:hAnsiTheme="minorHAnsi" w:cstheme="minorHAnsi"/>
        </w:rPr>
      </w:pPr>
      <w:r w:rsidRPr="00837C26">
        <w:rPr>
          <w:rFonts w:asciiTheme="minorHAnsi" w:hAnsiTheme="minorHAnsi" w:cstheme="minorHAnsi"/>
        </w:rPr>
        <w:t>telefon uchazeče:</w:t>
      </w:r>
    </w:p>
    <w:p w:rsidR="00837C26" w:rsidRDefault="00837C26" w:rsidP="00EC403C">
      <w:pPr>
        <w:spacing w:after="120"/>
        <w:rPr>
          <w:rFonts w:asciiTheme="minorHAnsi" w:hAnsiTheme="minorHAnsi" w:cstheme="minorHAnsi"/>
        </w:rPr>
      </w:pPr>
      <w:r w:rsidRPr="00837C26">
        <w:rPr>
          <w:rFonts w:asciiTheme="minorHAnsi" w:hAnsiTheme="minorHAnsi" w:cstheme="minorHAnsi"/>
        </w:rPr>
        <w:t>email uchazeče:</w:t>
      </w:r>
    </w:p>
    <w:p w:rsidR="005C3956" w:rsidRDefault="005C3956" w:rsidP="00EC403C">
      <w:pPr>
        <w:spacing w:after="120"/>
        <w:rPr>
          <w:rFonts w:asciiTheme="minorHAnsi" w:hAnsiTheme="minorHAnsi" w:cstheme="minorHAnsi"/>
          <w:b/>
        </w:rPr>
      </w:pPr>
    </w:p>
    <w:p w:rsidR="00837C26" w:rsidRPr="005C3956" w:rsidRDefault="005C3956" w:rsidP="00EC403C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</w:t>
      </w:r>
      <w:r w:rsidRPr="005C3956">
        <w:rPr>
          <w:rFonts w:asciiTheme="minorHAnsi" w:hAnsiTheme="minorHAnsi" w:cstheme="minorHAnsi"/>
          <w:b/>
        </w:rPr>
        <w:t>ákonný zástupce uchazeče (na přihlášce může být uveden jen jeden)</w:t>
      </w:r>
    </w:p>
    <w:p w:rsidR="00837C26" w:rsidRDefault="005C3956" w:rsidP="005C3956">
      <w:pPr>
        <w:rPr>
          <w:rFonts w:asciiTheme="minorHAnsi" w:hAnsiTheme="minorHAnsi" w:cstheme="minorHAnsi"/>
        </w:rPr>
      </w:pPr>
      <w:r w:rsidRPr="005C3956">
        <w:rPr>
          <w:rFonts w:asciiTheme="minorHAnsi" w:hAnsiTheme="minorHAnsi" w:cstheme="minorHAnsi"/>
        </w:rPr>
        <w:t>jméno, příjmení, titul:</w:t>
      </w:r>
    </w:p>
    <w:p w:rsidR="005C3956" w:rsidRDefault="005C3956" w:rsidP="005C3956">
      <w:pPr>
        <w:rPr>
          <w:rFonts w:asciiTheme="minorHAnsi" w:hAnsiTheme="minorHAnsi" w:cstheme="minorHAnsi"/>
        </w:rPr>
      </w:pPr>
      <w:r w:rsidRPr="005C3956">
        <w:rPr>
          <w:rFonts w:asciiTheme="minorHAnsi" w:hAnsiTheme="minorHAnsi" w:cstheme="minorHAnsi"/>
        </w:rPr>
        <w:t>adresa trvalého pobytu, pokud se liší od adresy trvalého pobytu uchazeče:</w:t>
      </w:r>
    </w:p>
    <w:p w:rsidR="005C3956" w:rsidRDefault="005C3956" w:rsidP="005C3956">
      <w:pPr>
        <w:rPr>
          <w:rFonts w:asciiTheme="minorHAnsi" w:hAnsiTheme="minorHAnsi" w:cstheme="minorHAnsi"/>
        </w:rPr>
      </w:pPr>
      <w:r w:rsidRPr="005C3956">
        <w:rPr>
          <w:rFonts w:asciiTheme="minorHAnsi" w:hAnsiTheme="minorHAnsi" w:cstheme="minorHAnsi"/>
        </w:rPr>
        <w:t>telefon zákonného zástupce:</w:t>
      </w:r>
    </w:p>
    <w:p w:rsidR="005C3956" w:rsidRDefault="005C3956" w:rsidP="005C3956">
      <w:pPr>
        <w:rPr>
          <w:rFonts w:asciiTheme="minorHAnsi" w:hAnsiTheme="minorHAnsi" w:cstheme="minorHAnsi"/>
        </w:rPr>
      </w:pPr>
      <w:r w:rsidRPr="005C3956">
        <w:rPr>
          <w:rFonts w:asciiTheme="minorHAnsi" w:hAnsiTheme="minorHAnsi" w:cstheme="minorHAnsi"/>
        </w:rPr>
        <w:t>email zákonného zástupce:</w:t>
      </w:r>
    </w:p>
    <w:p w:rsidR="006B0FDA" w:rsidRDefault="006B0FDA" w:rsidP="005C3956">
      <w:pPr>
        <w:rPr>
          <w:rFonts w:asciiTheme="minorHAnsi" w:hAnsiTheme="minorHAnsi" w:cstheme="minorHAnsi"/>
        </w:rPr>
      </w:pPr>
    </w:p>
    <w:p w:rsidR="006B0FDA" w:rsidRDefault="006B0FDA" w:rsidP="005C3956">
      <w:pPr>
        <w:rPr>
          <w:rFonts w:asciiTheme="minorHAnsi" w:hAnsiTheme="minorHAnsi" w:cstheme="minorHAnsi"/>
        </w:rPr>
      </w:pPr>
    </w:p>
    <w:p w:rsidR="006B0FDA" w:rsidRDefault="006B0FDA" w:rsidP="005C3956">
      <w:pPr>
        <w:rPr>
          <w:rFonts w:asciiTheme="minorHAnsi" w:hAnsiTheme="minorHAnsi" w:cstheme="minorHAnsi"/>
        </w:rPr>
      </w:pPr>
    </w:p>
    <w:p w:rsidR="006B0FDA" w:rsidRPr="005C3956" w:rsidRDefault="006B0FDA" w:rsidP="005C395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B0FDA" w:rsidRPr="005C3956" w:rsidSect="006B0FDA">
      <w:headerReference w:type="default" r:id="rId9"/>
      <w:footerReference w:type="default" r:id="rId10"/>
      <w:pgSz w:w="11906" w:h="16838"/>
      <w:pgMar w:top="1417" w:right="1417" w:bottom="993" w:left="1417" w:header="1135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E1" w:rsidRDefault="003B01E1">
      <w:r>
        <w:separator/>
      </w:r>
    </w:p>
  </w:endnote>
  <w:endnote w:type="continuationSeparator" w:id="0">
    <w:p w:rsidR="003B01E1" w:rsidRDefault="003B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D9" w:rsidRPr="00690A2B" w:rsidRDefault="00EB1B05" w:rsidP="001657AB">
    <w:pPr>
      <w:pStyle w:val="Zhlav"/>
      <w:tabs>
        <w:tab w:val="left" w:pos="1620"/>
      </w:tabs>
      <w:jc w:val="both"/>
      <w:rPr>
        <w:rFonts w:ascii="Arial" w:hAnsi="Arial" w:cs="Arial"/>
        <w:sz w:val="14"/>
        <w:szCs w:val="14"/>
      </w:rPr>
    </w:pPr>
    <w:r w:rsidRPr="00690A2B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54610</wp:posOffset>
              </wp:positionV>
              <wp:extent cx="5740400" cy="0"/>
              <wp:effectExtent l="10160" t="6985" r="12065" b="12065"/>
              <wp:wrapTight wrapText="bothSides">
                <wp:wrapPolygon edited="0">
                  <wp:start x="0" y="-2147483648"/>
                  <wp:lineTo x="552" y="-2147483648"/>
                  <wp:lineTo x="552" y="-2147483648"/>
                  <wp:lineTo x="0" y="-2147483648"/>
                  <wp:lineTo x="0" y="-2147483648"/>
                </wp:wrapPolygon>
              </wp:wrapTight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0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94CB9" id="Line 2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3pt" to="452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KiGA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">
              <w10:wrap type="tight"/>
            </v:line>
          </w:pict>
        </mc:Fallback>
      </mc:AlternateContent>
    </w:r>
  </w:p>
  <w:p w:rsidR="00BD77D9" w:rsidRPr="00690A2B" w:rsidRDefault="00BD77D9" w:rsidP="00935385">
    <w:pPr>
      <w:pStyle w:val="Zhlav"/>
      <w:tabs>
        <w:tab w:val="clear" w:pos="9072"/>
        <w:tab w:val="left" w:pos="2127"/>
        <w:tab w:val="left" w:pos="3261"/>
        <w:tab w:val="left" w:pos="5670"/>
        <w:tab w:val="left" w:pos="6804"/>
      </w:tabs>
      <w:jc w:val="both"/>
      <w:rPr>
        <w:rFonts w:ascii="Arial" w:hAnsi="Arial" w:cs="Arial"/>
        <w:sz w:val="14"/>
        <w:szCs w:val="14"/>
      </w:rPr>
    </w:pPr>
    <w:r w:rsidRPr="00690A2B">
      <w:rPr>
        <w:rFonts w:ascii="Arial" w:hAnsi="Arial" w:cs="Arial"/>
        <w:sz w:val="14"/>
        <w:szCs w:val="14"/>
      </w:rPr>
      <w:t>IČO: 70886083</w:t>
    </w:r>
    <w:r>
      <w:rPr>
        <w:rFonts w:ascii="Arial" w:hAnsi="Arial" w:cs="Arial"/>
        <w:sz w:val="14"/>
        <w:szCs w:val="14"/>
      </w:rPr>
      <w:tab/>
      <w:t>Základní škola</w:t>
    </w:r>
    <w:r>
      <w:rPr>
        <w:rFonts w:ascii="Arial" w:hAnsi="Arial" w:cs="Arial"/>
        <w:sz w:val="14"/>
        <w:szCs w:val="14"/>
      </w:rPr>
      <w:tab/>
      <w:t>TEL</w:t>
    </w:r>
    <w:r w:rsidRPr="00690A2B">
      <w:rPr>
        <w:rFonts w:ascii="Arial" w:hAnsi="Arial" w:cs="Arial"/>
        <w:sz w:val="14"/>
        <w:szCs w:val="14"/>
      </w:rPr>
      <w:t>:</w:t>
    </w:r>
    <w:r>
      <w:rPr>
        <w:rFonts w:ascii="Arial" w:hAnsi="Arial" w:cs="Arial"/>
        <w:sz w:val="14"/>
        <w:szCs w:val="14"/>
      </w:rPr>
      <w:t xml:space="preserve"> </w:t>
    </w:r>
    <w:r w:rsidRPr="00690A2B">
      <w:rPr>
        <w:rFonts w:ascii="Arial" w:hAnsi="Arial" w:cs="Arial"/>
        <w:sz w:val="14"/>
        <w:szCs w:val="14"/>
      </w:rPr>
      <w:t>495 279</w:t>
    </w:r>
    <w:r>
      <w:rPr>
        <w:rFonts w:ascii="Arial" w:hAnsi="Arial" w:cs="Arial"/>
        <w:sz w:val="14"/>
        <w:szCs w:val="14"/>
      </w:rPr>
      <w:t> 711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Mateřská škola</w:t>
    </w:r>
    <w:r>
      <w:rPr>
        <w:rFonts w:ascii="Arial" w:hAnsi="Arial" w:cs="Arial"/>
        <w:sz w:val="14"/>
        <w:szCs w:val="14"/>
      </w:rPr>
      <w:tab/>
      <w:t>TEL: 495 279 740</w:t>
    </w:r>
  </w:p>
  <w:p w:rsidR="00BD77D9" w:rsidRPr="00690A2B" w:rsidRDefault="00BD77D9" w:rsidP="00935385">
    <w:pPr>
      <w:pStyle w:val="Zhlav"/>
      <w:tabs>
        <w:tab w:val="clear" w:pos="9072"/>
        <w:tab w:val="left" w:pos="1620"/>
        <w:tab w:val="left" w:pos="3261"/>
        <w:tab w:val="left" w:pos="6521"/>
        <w:tab w:val="left" w:pos="6804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DIČ: CZ70886083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690A2B">
      <w:rPr>
        <w:rFonts w:ascii="Arial" w:hAnsi="Arial" w:cs="Arial"/>
        <w:sz w:val="14"/>
        <w:szCs w:val="14"/>
      </w:rPr>
      <w:t xml:space="preserve">E-MAIL: </w:t>
    </w:r>
    <w:hyperlink r:id="rId1" w:history="1">
      <w:r w:rsidRPr="00690A2B">
        <w:rPr>
          <w:rFonts w:ascii="Arial" w:hAnsi="Arial" w:cs="Arial"/>
          <w:sz w:val="14"/>
          <w:szCs w:val="14"/>
        </w:rPr>
        <w:t>skola@mandyska.cz</w:t>
      </w:r>
    </w:hyperlink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ms.pohadka@mandyska.cz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935385">
      <w:rPr>
        <w:rFonts w:ascii="Arial" w:hAnsi="Arial" w:cs="Arial"/>
        <w:sz w:val="14"/>
        <w:szCs w:val="14"/>
      </w:rPr>
      <w:t>www.mandyska.cz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www.ms-pohadka.cz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E1" w:rsidRDefault="003B01E1">
      <w:r>
        <w:separator/>
      </w:r>
    </w:p>
  </w:footnote>
  <w:footnote w:type="continuationSeparator" w:id="0">
    <w:p w:rsidR="003B01E1" w:rsidRDefault="003B0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D9" w:rsidRPr="00CD7BEC" w:rsidRDefault="00EB1B05" w:rsidP="001648A8">
    <w:pPr>
      <w:pStyle w:val="Zhlav"/>
      <w:tabs>
        <w:tab w:val="clear" w:pos="4536"/>
        <w:tab w:val="left" w:pos="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156845</wp:posOffset>
          </wp:positionH>
          <wp:positionV relativeFrom="margin">
            <wp:posOffset>-676275</wp:posOffset>
          </wp:positionV>
          <wp:extent cx="333375" cy="317500"/>
          <wp:effectExtent l="0" t="0" r="0" b="0"/>
          <wp:wrapNone/>
          <wp:docPr id="16" name="obrázek 32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-128270</wp:posOffset>
              </wp:positionV>
              <wp:extent cx="5742305" cy="0"/>
              <wp:effectExtent l="12700" t="5080" r="7620" b="13970"/>
              <wp:wrapNone/>
              <wp:docPr id="5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D0BD8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10.1pt" to="450.9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CDEw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-444500</wp:posOffset>
              </wp:positionV>
              <wp:extent cx="5791200" cy="277495"/>
              <wp:effectExtent l="635" t="3175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7D9" w:rsidRPr="004A26EE" w:rsidRDefault="00BD77D9" w:rsidP="001648A8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4A26EE">
                            <w:rPr>
                              <w:rFonts w:ascii="Calibri" w:hAnsi="Calibri" w:cs="Arial"/>
                            </w:rPr>
                            <w:t>Základní škola a Mateřská škola Pohádka, Hradec Králové, Mandysova 1434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.05pt;margin-top:-35pt;width:456pt;height:21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" stroked="f">
              <v:textbox style="mso-fit-shape-to-text:t">
                <w:txbxContent>
                  <w:p w:rsidR="00BD77D9" w:rsidRPr="004A26EE" w:rsidRDefault="00BD77D9" w:rsidP="001648A8">
                    <w:pPr>
                      <w:jc w:val="center"/>
                      <w:rPr>
                        <w:rFonts w:ascii="Calibri" w:hAnsi="Calibri"/>
                      </w:rPr>
                    </w:pPr>
                    <w:r w:rsidRPr="004A26EE">
                      <w:rPr>
                        <w:rFonts w:ascii="Calibri" w:hAnsi="Calibri" w:cs="Arial"/>
                      </w:rPr>
                      <w:t>Základní škola a Mateřská škola Pohádka, Hradec Králové, Mandysova 1434</w:t>
                    </w:r>
                  </w:p>
                </w:txbxContent>
              </v:textbox>
            </v:shape>
          </w:pict>
        </mc:Fallback>
      </mc:AlternateContent>
    </w:r>
    <w:r w:rsidRPr="00B72D46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-128270</wp:posOffset>
              </wp:positionV>
              <wp:extent cx="5742305" cy="0"/>
              <wp:effectExtent l="12700" t="5080" r="7620" b="13970"/>
              <wp:wrapTight wrapText="bothSides">
                <wp:wrapPolygon edited="0">
                  <wp:start x="0" y="-2147483648"/>
                  <wp:lineTo x="554" y="-2147483648"/>
                  <wp:lineTo x="554" y="-2147483648"/>
                  <wp:lineTo x="0" y="-2147483648"/>
                  <wp:lineTo x="0" y="-2147483648"/>
                </wp:wrapPolygon>
              </wp:wrapTight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B5738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10.1pt" to="450.9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-441325</wp:posOffset>
              </wp:positionV>
              <wp:extent cx="5791200" cy="252095"/>
              <wp:effectExtent l="0" t="0" r="3175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7D9" w:rsidRDefault="00BD77D9" w:rsidP="001648A8">
                          <w:pPr>
                            <w:jc w:val="center"/>
                          </w:pPr>
                          <w:r w:rsidRPr="00555FFA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Základní</w:t>
                          </w:r>
                          <w:r w:rsidRPr="00B72D4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škola a Mateřská škola Pohádka, Hradec Králové, Mandysova 1434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.25pt;margin-top:-34.75pt;width:456pt;height:19.8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" stroked="f">
              <v:textbox style="mso-fit-shape-to-text:t">
                <w:txbxContent>
                  <w:p w:rsidR="00BD77D9" w:rsidRDefault="00BD77D9" w:rsidP="001648A8">
                    <w:pPr>
                      <w:jc w:val="center"/>
                    </w:pPr>
                    <w:r w:rsidRPr="00555FFA">
                      <w:rPr>
                        <w:rFonts w:ascii="Arial" w:hAnsi="Arial" w:cs="Arial"/>
                        <w:sz w:val="22"/>
                        <w:szCs w:val="22"/>
                      </w:rPr>
                      <w:t>Základní</w:t>
                    </w:r>
                    <w:r w:rsidRPr="00B72D4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škola a Mateřská škola Pohádka, Hradec Králové, Mandysova 1434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77D9">
      <w:rPr>
        <w:rFonts w:ascii="Arial" w:hAnsi="Arial" w:cs="Arial"/>
      </w:rPr>
      <w:t xml:space="preserve">               </w:t>
    </w:r>
    <w:r w:rsidR="00BD77D9" w:rsidRPr="00B72D46">
      <w:rPr>
        <w:rFonts w:ascii="Arial" w:hAnsi="Arial" w:cs="Arial"/>
        <w:sz w:val="20"/>
        <w:szCs w:val="20"/>
      </w:rPr>
      <w:softHyphen/>
    </w:r>
    <w:r w:rsidR="00BD77D9" w:rsidRPr="00B72D46">
      <w:rPr>
        <w:rFonts w:ascii="Arial" w:hAnsi="Arial" w:cs="Arial"/>
        <w:sz w:val="20"/>
        <w:szCs w:val="20"/>
      </w:rPr>
      <w:softHyphen/>
    </w:r>
    <w:r w:rsidR="00BD77D9" w:rsidRPr="00B72D46">
      <w:rPr>
        <w:rFonts w:ascii="Arial" w:hAnsi="Arial" w:cs="Arial"/>
        <w:sz w:val="20"/>
        <w:szCs w:val="20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BCC"/>
    <w:multiLevelType w:val="hybridMultilevel"/>
    <w:tmpl w:val="946C61CE"/>
    <w:lvl w:ilvl="0" w:tplc="134A3E4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 w15:restartNumberingAfterBreak="0">
    <w:nsid w:val="0287241B"/>
    <w:multiLevelType w:val="hybridMultilevel"/>
    <w:tmpl w:val="0FC083E8"/>
    <w:lvl w:ilvl="0" w:tplc="DE4A5EB8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731"/>
    <w:multiLevelType w:val="hybridMultilevel"/>
    <w:tmpl w:val="8870A4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9053A"/>
    <w:multiLevelType w:val="hybridMultilevel"/>
    <w:tmpl w:val="70504A4A"/>
    <w:lvl w:ilvl="0" w:tplc="D0DC14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48B4FE4"/>
    <w:multiLevelType w:val="hybridMultilevel"/>
    <w:tmpl w:val="7FA68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0338E"/>
    <w:multiLevelType w:val="hybridMultilevel"/>
    <w:tmpl w:val="28C445CE"/>
    <w:lvl w:ilvl="0" w:tplc="7A2EBF6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83903"/>
    <w:multiLevelType w:val="hybridMultilevel"/>
    <w:tmpl w:val="8ABA696E"/>
    <w:lvl w:ilvl="0" w:tplc="E3D2A416">
      <w:start w:val="50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4321255"/>
    <w:multiLevelType w:val="hybridMultilevel"/>
    <w:tmpl w:val="CE8EC2E8"/>
    <w:lvl w:ilvl="0" w:tplc="6CAED85C">
      <w:start w:val="2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 w15:restartNumberingAfterBreak="0">
    <w:nsid w:val="40485D28"/>
    <w:multiLevelType w:val="hybridMultilevel"/>
    <w:tmpl w:val="9D9AC3EC"/>
    <w:lvl w:ilvl="0" w:tplc="43FC75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26CF2"/>
    <w:multiLevelType w:val="hybridMultilevel"/>
    <w:tmpl w:val="73BC5CB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4A7070"/>
    <w:multiLevelType w:val="hybridMultilevel"/>
    <w:tmpl w:val="11E249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9026F7"/>
    <w:multiLevelType w:val="hybridMultilevel"/>
    <w:tmpl w:val="14881C68"/>
    <w:lvl w:ilvl="0" w:tplc="B6765E38">
      <w:start w:val="50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A2C22"/>
    <w:multiLevelType w:val="hybridMultilevel"/>
    <w:tmpl w:val="D39A3502"/>
    <w:lvl w:ilvl="0" w:tplc="5B1CD8F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4C7321"/>
    <w:multiLevelType w:val="hybridMultilevel"/>
    <w:tmpl w:val="BDE6D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5258A"/>
    <w:multiLevelType w:val="hybridMultilevel"/>
    <w:tmpl w:val="24E6FA2C"/>
    <w:lvl w:ilvl="0" w:tplc="D55E2E3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674420"/>
    <w:multiLevelType w:val="hybridMultilevel"/>
    <w:tmpl w:val="B5563918"/>
    <w:lvl w:ilvl="0" w:tplc="FA9AA31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4A7556"/>
    <w:multiLevelType w:val="hybridMultilevel"/>
    <w:tmpl w:val="99A02A4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A708F9"/>
    <w:multiLevelType w:val="hybridMultilevel"/>
    <w:tmpl w:val="C9A698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55A90"/>
    <w:multiLevelType w:val="hybridMultilevel"/>
    <w:tmpl w:val="CF466660"/>
    <w:lvl w:ilvl="0" w:tplc="EF0A1C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8C20D53"/>
    <w:multiLevelType w:val="hybridMultilevel"/>
    <w:tmpl w:val="F0E8770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021A59"/>
    <w:multiLevelType w:val="hybridMultilevel"/>
    <w:tmpl w:val="E11EC9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F713C"/>
    <w:multiLevelType w:val="hybridMultilevel"/>
    <w:tmpl w:val="B904734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954556"/>
    <w:multiLevelType w:val="hybridMultilevel"/>
    <w:tmpl w:val="55D08904"/>
    <w:lvl w:ilvl="0" w:tplc="613498E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0"/>
  </w:num>
  <w:num w:numId="5">
    <w:abstractNumId w:val="15"/>
  </w:num>
  <w:num w:numId="6">
    <w:abstractNumId w:val="10"/>
  </w:num>
  <w:num w:numId="7">
    <w:abstractNumId w:val="16"/>
  </w:num>
  <w:num w:numId="8">
    <w:abstractNumId w:val="21"/>
  </w:num>
  <w:num w:numId="9">
    <w:abstractNumId w:val="19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12"/>
  </w:num>
  <w:num w:numId="16">
    <w:abstractNumId w:val="20"/>
  </w:num>
  <w:num w:numId="17">
    <w:abstractNumId w:val="9"/>
  </w:num>
  <w:num w:numId="18">
    <w:abstractNumId w:val="1"/>
  </w:num>
  <w:num w:numId="19">
    <w:abstractNumId w:val="14"/>
  </w:num>
  <w:num w:numId="20">
    <w:abstractNumId w:val="2"/>
  </w:num>
  <w:num w:numId="21">
    <w:abstractNumId w:val="13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9"/>
    <w:rsid w:val="0000487D"/>
    <w:rsid w:val="000076FD"/>
    <w:rsid w:val="00010DCE"/>
    <w:rsid w:val="000157DA"/>
    <w:rsid w:val="00026BC5"/>
    <w:rsid w:val="000272D0"/>
    <w:rsid w:val="00034377"/>
    <w:rsid w:val="00037A12"/>
    <w:rsid w:val="000400B2"/>
    <w:rsid w:val="00042304"/>
    <w:rsid w:val="00045213"/>
    <w:rsid w:val="000475A6"/>
    <w:rsid w:val="00050514"/>
    <w:rsid w:val="000612EF"/>
    <w:rsid w:val="00062991"/>
    <w:rsid w:val="00062B36"/>
    <w:rsid w:val="00063114"/>
    <w:rsid w:val="00063C11"/>
    <w:rsid w:val="00066D21"/>
    <w:rsid w:val="00066D22"/>
    <w:rsid w:val="000677F5"/>
    <w:rsid w:val="00071A04"/>
    <w:rsid w:val="000725EA"/>
    <w:rsid w:val="00073AC2"/>
    <w:rsid w:val="00073D05"/>
    <w:rsid w:val="00080B38"/>
    <w:rsid w:val="000828D6"/>
    <w:rsid w:val="00083CFA"/>
    <w:rsid w:val="00083D84"/>
    <w:rsid w:val="00085284"/>
    <w:rsid w:val="00090D05"/>
    <w:rsid w:val="00092F3E"/>
    <w:rsid w:val="00093F6E"/>
    <w:rsid w:val="00096499"/>
    <w:rsid w:val="000A20F1"/>
    <w:rsid w:val="000A5B79"/>
    <w:rsid w:val="000A5E6F"/>
    <w:rsid w:val="000B008A"/>
    <w:rsid w:val="000B3141"/>
    <w:rsid w:val="000C495D"/>
    <w:rsid w:val="000C4BF7"/>
    <w:rsid w:val="000D18B1"/>
    <w:rsid w:val="000E30EA"/>
    <w:rsid w:val="000E5048"/>
    <w:rsid w:val="000E5E07"/>
    <w:rsid w:val="000E5F21"/>
    <w:rsid w:val="000E5FFD"/>
    <w:rsid w:val="000F2AD9"/>
    <w:rsid w:val="000F59D2"/>
    <w:rsid w:val="0010131D"/>
    <w:rsid w:val="00112BF5"/>
    <w:rsid w:val="0011663E"/>
    <w:rsid w:val="0012598E"/>
    <w:rsid w:val="001300ED"/>
    <w:rsid w:val="00133B93"/>
    <w:rsid w:val="00136714"/>
    <w:rsid w:val="00140953"/>
    <w:rsid w:val="0014100A"/>
    <w:rsid w:val="001413CB"/>
    <w:rsid w:val="001431E2"/>
    <w:rsid w:val="00144CB3"/>
    <w:rsid w:val="00151D0D"/>
    <w:rsid w:val="00156CD6"/>
    <w:rsid w:val="00157ADB"/>
    <w:rsid w:val="00160263"/>
    <w:rsid w:val="001648A8"/>
    <w:rsid w:val="001657AB"/>
    <w:rsid w:val="00165B09"/>
    <w:rsid w:val="00172C21"/>
    <w:rsid w:val="00172CD0"/>
    <w:rsid w:val="001807F1"/>
    <w:rsid w:val="00180D51"/>
    <w:rsid w:val="00183AC4"/>
    <w:rsid w:val="00184280"/>
    <w:rsid w:val="0018479F"/>
    <w:rsid w:val="00184A1C"/>
    <w:rsid w:val="00184CB3"/>
    <w:rsid w:val="00185828"/>
    <w:rsid w:val="001916A3"/>
    <w:rsid w:val="00191BC2"/>
    <w:rsid w:val="00192EE7"/>
    <w:rsid w:val="00195EC0"/>
    <w:rsid w:val="0019771F"/>
    <w:rsid w:val="001A7A50"/>
    <w:rsid w:val="001B2B9B"/>
    <w:rsid w:val="001C14AD"/>
    <w:rsid w:val="001C4F30"/>
    <w:rsid w:val="001C6826"/>
    <w:rsid w:val="001C73F4"/>
    <w:rsid w:val="001C77DF"/>
    <w:rsid w:val="001D1EC6"/>
    <w:rsid w:val="001D29F8"/>
    <w:rsid w:val="001D74CD"/>
    <w:rsid w:val="001E1E72"/>
    <w:rsid w:val="001E2659"/>
    <w:rsid w:val="001E522E"/>
    <w:rsid w:val="001E7877"/>
    <w:rsid w:val="001F3A25"/>
    <w:rsid w:val="00204CD1"/>
    <w:rsid w:val="002055AE"/>
    <w:rsid w:val="002058AE"/>
    <w:rsid w:val="00207D52"/>
    <w:rsid w:val="00211BDF"/>
    <w:rsid w:val="00211C1F"/>
    <w:rsid w:val="00212E9A"/>
    <w:rsid w:val="002138D3"/>
    <w:rsid w:val="0021587E"/>
    <w:rsid w:val="00215F58"/>
    <w:rsid w:val="0021657D"/>
    <w:rsid w:val="00221FC2"/>
    <w:rsid w:val="002238C1"/>
    <w:rsid w:val="00223CB2"/>
    <w:rsid w:val="00224632"/>
    <w:rsid w:val="00243F6F"/>
    <w:rsid w:val="0025075D"/>
    <w:rsid w:val="00251258"/>
    <w:rsid w:val="002531C4"/>
    <w:rsid w:val="00254B37"/>
    <w:rsid w:val="002636B3"/>
    <w:rsid w:val="00264277"/>
    <w:rsid w:val="00266C05"/>
    <w:rsid w:val="00271346"/>
    <w:rsid w:val="0027276D"/>
    <w:rsid w:val="00275966"/>
    <w:rsid w:val="002762A0"/>
    <w:rsid w:val="00280AAF"/>
    <w:rsid w:val="0028132C"/>
    <w:rsid w:val="002836C0"/>
    <w:rsid w:val="00283729"/>
    <w:rsid w:val="002839A4"/>
    <w:rsid w:val="002840B3"/>
    <w:rsid w:val="00285593"/>
    <w:rsid w:val="002872B8"/>
    <w:rsid w:val="00287ACD"/>
    <w:rsid w:val="00293753"/>
    <w:rsid w:val="00294DBF"/>
    <w:rsid w:val="002978D4"/>
    <w:rsid w:val="002A06E7"/>
    <w:rsid w:val="002A0CDA"/>
    <w:rsid w:val="002A0DE1"/>
    <w:rsid w:val="002A2E08"/>
    <w:rsid w:val="002A3A90"/>
    <w:rsid w:val="002A3F92"/>
    <w:rsid w:val="002B27F1"/>
    <w:rsid w:val="002B4CAA"/>
    <w:rsid w:val="002B712E"/>
    <w:rsid w:val="002C113F"/>
    <w:rsid w:val="002C15A0"/>
    <w:rsid w:val="002C218D"/>
    <w:rsid w:val="002C2D01"/>
    <w:rsid w:val="002C2F7F"/>
    <w:rsid w:val="002C531A"/>
    <w:rsid w:val="002C5D5F"/>
    <w:rsid w:val="002C7658"/>
    <w:rsid w:val="002D17B0"/>
    <w:rsid w:val="002D1C39"/>
    <w:rsid w:val="002D1FE5"/>
    <w:rsid w:val="002D58FB"/>
    <w:rsid w:val="002D5FA2"/>
    <w:rsid w:val="002D6B28"/>
    <w:rsid w:val="002D7916"/>
    <w:rsid w:val="002E1819"/>
    <w:rsid w:val="002E206C"/>
    <w:rsid w:val="002E2075"/>
    <w:rsid w:val="002E7D23"/>
    <w:rsid w:val="002F0C95"/>
    <w:rsid w:val="002F0CF7"/>
    <w:rsid w:val="002F1C30"/>
    <w:rsid w:val="002F26D4"/>
    <w:rsid w:val="002F2D39"/>
    <w:rsid w:val="002F5D55"/>
    <w:rsid w:val="00302163"/>
    <w:rsid w:val="0030226D"/>
    <w:rsid w:val="003027A5"/>
    <w:rsid w:val="00302E9D"/>
    <w:rsid w:val="00304108"/>
    <w:rsid w:val="00305446"/>
    <w:rsid w:val="00320043"/>
    <w:rsid w:val="0032009C"/>
    <w:rsid w:val="00321296"/>
    <w:rsid w:val="00322CDB"/>
    <w:rsid w:val="003247BA"/>
    <w:rsid w:val="00327447"/>
    <w:rsid w:val="00333F80"/>
    <w:rsid w:val="00334227"/>
    <w:rsid w:val="00341654"/>
    <w:rsid w:val="00342A47"/>
    <w:rsid w:val="003432E1"/>
    <w:rsid w:val="0034556A"/>
    <w:rsid w:val="003512E2"/>
    <w:rsid w:val="00357A20"/>
    <w:rsid w:val="003604C5"/>
    <w:rsid w:val="00360E70"/>
    <w:rsid w:val="00364932"/>
    <w:rsid w:val="00365DAE"/>
    <w:rsid w:val="00374F0F"/>
    <w:rsid w:val="00377C04"/>
    <w:rsid w:val="00377E3E"/>
    <w:rsid w:val="00381A2D"/>
    <w:rsid w:val="00383EBC"/>
    <w:rsid w:val="0038450C"/>
    <w:rsid w:val="00384A77"/>
    <w:rsid w:val="00386959"/>
    <w:rsid w:val="00386A1F"/>
    <w:rsid w:val="003909A5"/>
    <w:rsid w:val="003941F6"/>
    <w:rsid w:val="0039521A"/>
    <w:rsid w:val="003954D1"/>
    <w:rsid w:val="00395948"/>
    <w:rsid w:val="00395ED5"/>
    <w:rsid w:val="00396D7C"/>
    <w:rsid w:val="00397D74"/>
    <w:rsid w:val="003A1266"/>
    <w:rsid w:val="003A2C79"/>
    <w:rsid w:val="003A43E4"/>
    <w:rsid w:val="003A72B4"/>
    <w:rsid w:val="003A7CE4"/>
    <w:rsid w:val="003B01E1"/>
    <w:rsid w:val="003B07EC"/>
    <w:rsid w:val="003B0A49"/>
    <w:rsid w:val="003B2E25"/>
    <w:rsid w:val="003B4756"/>
    <w:rsid w:val="003B7E06"/>
    <w:rsid w:val="003C2EA5"/>
    <w:rsid w:val="003C60B8"/>
    <w:rsid w:val="003D0E4B"/>
    <w:rsid w:val="003D45F4"/>
    <w:rsid w:val="003D5A23"/>
    <w:rsid w:val="003D5EDA"/>
    <w:rsid w:val="003D6EF8"/>
    <w:rsid w:val="003F37FC"/>
    <w:rsid w:val="003F3B3F"/>
    <w:rsid w:val="003F3E8C"/>
    <w:rsid w:val="003F7D5E"/>
    <w:rsid w:val="0040545A"/>
    <w:rsid w:val="004075DE"/>
    <w:rsid w:val="0041695C"/>
    <w:rsid w:val="004228F6"/>
    <w:rsid w:val="00423442"/>
    <w:rsid w:val="0042368F"/>
    <w:rsid w:val="004265B0"/>
    <w:rsid w:val="00427567"/>
    <w:rsid w:val="00436848"/>
    <w:rsid w:val="0043769E"/>
    <w:rsid w:val="00437DE5"/>
    <w:rsid w:val="004406A5"/>
    <w:rsid w:val="00440EC3"/>
    <w:rsid w:val="004449AA"/>
    <w:rsid w:val="00444BFE"/>
    <w:rsid w:val="00451B65"/>
    <w:rsid w:val="00453665"/>
    <w:rsid w:val="00456F97"/>
    <w:rsid w:val="004606AF"/>
    <w:rsid w:val="00467092"/>
    <w:rsid w:val="0047238B"/>
    <w:rsid w:val="00476531"/>
    <w:rsid w:val="0048176E"/>
    <w:rsid w:val="00481C37"/>
    <w:rsid w:val="00482CD6"/>
    <w:rsid w:val="00484553"/>
    <w:rsid w:val="004920F9"/>
    <w:rsid w:val="00492CB5"/>
    <w:rsid w:val="004947B5"/>
    <w:rsid w:val="004A0821"/>
    <w:rsid w:val="004A26EE"/>
    <w:rsid w:val="004A427F"/>
    <w:rsid w:val="004A614E"/>
    <w:rsid w:val="004A67C1"/>
    <w:rsid w:val="004B0150"/>
    <w:rsid w:val="004B0697"/>
    <w:rsid w:val="004B1CF4"/>
    <w:rsid w:val="004B28F2"/>
    <w:rsid w:val="004B7AAC"/>
    <w:rsid w:val="004D12D2"/>
    <w:rsid w:val="004D403F"/>
    <w:rsid w:val="004E1B29"/>
    <w:rsid w:val="004E27FE"/>
    <w:rsid w:val="004E2AB0"/>
    <w:rsid w:val="004E68C7"/>
    <w:rsid w:val="004F032D"/>
    <w:rsid w:val="004F5E45"/>
    <w:rsid w:val="00504DA4"/>
    <w:rsid w:val="00504F45"/>
    <w:rsid w:val="00505289"/>
    <w:rsid w:val="005067C7"/>
    <w:rsid w:val="00510B17"/>
    <w:rsid w:val="00511AC1"/>
    <w:rsid w:val="00513EA9"/>
    <w:rsid w:val="00514629"/>
    <w:rsid w:val="00516FC2"/>
    <w:rsid w:val="00517C63"/>
    <w:rsid w:val="00517CAD"/>
    <w:rsid w:val="00521C00"/>
    <w:rsid w:val="00523277"/>
    <w:rsid w:val="00524208"/>
    <w:rsid w:val="0052443E"/>
    <w:rsid w:val="0052596B"/>
    <w:rsid w:val="00533EB4"/>
    <w:rsid w:val="0054073C"/>
    <w:rsid w:val="00541CA8"/>
    <w:rsid w:val="005460CA"/>
    <w:rsid w:val="0054686D"/>
    <w:rsid w:val="00555FFA"/>
    <w:rsid w:val="00556352"/>
    <w:rsid w:val="00566B53"/>
    <w:rsid w:val="005749FD"/>
    <w:rsid w:val="00575412"/>
    <w:rsid w:val="00576B8F"/>
    <w:rsid w:val="005807B4"/>
    <w:rsid w:val="005823F5"/>
    <w:rsid w:val="00583775"/>
    <w:rsid w:val="0059382E"/>
    <w:rsid w:val="005939AA"/>
    <w:rsid w:val="005956B4"/>
    <w:rsid w:val="00597123"/>
    <w:rsid w:val="005A0269"/>
    <w:rsid w:val="005A4182"/>
    <w:rsid w:val="005A5050"/>
    <w:rsid w:val="005B0CCE"/>
    <w:rsid w:val="005B11FB"/>
    <w:rsid w:val="005B20E0"/>
    <w:rsid w:val="005B2442"/>
    <w:rsid w:val="005B2498"/>
    <w:rsid w:val="005B3B71"/>
    <w:rsid w:val="005B6650"/>
    <w:rsid w:val="005B6F89"/>
    <w:rsid w:val="005C3956"/>
    <w:rsid w:val="005C4D0D"/>
    <w:rsid w:val="005C61D4"/>
    <w:rsid w:val="005D104F"/>
    <w:rsid w:val="005D24AF"/>
    <w:rsid w:val="005D2508"/>
    <w:rsid w:val="005D3259"/>
    <w:rsid w:val="005E16D3"/>
    <w:rsid w:val="005E3B1B"/>
    <w:rsid w:val="005E4050"/>
    <w:rsid w:val="005E6799"/>
    <w:rsid w:val="005E740C"/>
    <w:rsid w:val="005F25C1"/>
    <w:rsid w:val="005F35AA"/>
    <w:rsid w:val="005F6DA1"/>
    <w:rsid w:val="0060034C"/>
    <w:rsid w:val="0060332D"/>
    <w:rsid w:val="0060446B"/>
    <w:rsid w:val="0060487A"/>
    <w:rsid w:val="00605C0B"/>
    <w:rsid w:val="00617E65"/>
    <w:rsid w:val="00621E58"/>
    <w:rsid w:val="006221AE"/>
    <w:rsid w:val="006230FF"/>
    <w:rsid w:val="006254DC"/>
    <w:rsid w:val="00631E09"/>
    <w:rsid w:val="00635186"/>
    <w:rsid w:val="006368B7"/>
    <w:rsid w:val="00637268"/>
    <w:rsid w:val="00644DB0"/>
    <w:rsid w:val="0064676C"/>
    <w:rsid w:val="00652B13"/>
    <w:rsid w:val="006602A5"/>
    <w:rsid w:val="0066222F"/>
    <w:rsid w:val="00662C20"/>
    <w:rsid w:val="00666A65"/>
    <w:rsid w:val="006707E6"/>
    <w:rsid w:val="00670C76"/>
    <w:rsid w:val="0067264F"/>
    <w:rsid w:val="00675581"/>
    <w:rsid w:val="00675AB9"/>
    <w:rsid w:val="00677753"/>
    <w:rsid w:val="00677D35"/>
    <w:rsid w:val="00680CF0"/>
    <w:rsid w:val="00684E30"/>
    <w:rsid w:val="0068712E"/>
    <w:rsid w:val="00690A2B"/>
    <w:rsid w:val="0069411D"/>
    <w:rsid w:val="006967FC"/>
    <w:rsid w:val="006974CE"/>
    <w:rsid w:val="00697D7F"/>
    <w:rsid w:val="006A012F"/>
    <w:rsid w:val="006A59ED"/>
    <w:rsid w:val="006B0CBD"/>
    <w:rsid w:val="006B0FDA"/>
    <w:rsid w:val="006B1BFC"/>
    <w:rsid w:val="006B3F24"/>
    <w:rsid w:val="006B7145"/>
    <w:rsid w:val="006C0D55"/>
    <w:rsid w:val="006C3508"/>
    <w:rsid w:val="006C4AC0"/>
    <w:rsid w:val="006C51BE"/>
    <w:rsid w:val="006C67CB"/>
    <w:rsid w:val="006D12CD"/>
    <w:rsid w:val="006D4258"/>
    <w:rsid w:val="006D510B"/>
    <w:rsid w:val="006E04D6"/>
    <w:rsid w:val="006E0542"/>
    <w:rsid w:val="006E7DAF"/>
    <w:rsid w:val="006F2089"/>
    <w:rsid w:val="006F2A4C"/>
    <w:rsid w:val="007003FE"/>
    <w:rsid w:val="00700D4E"/>
    <w:rsid w:val="007016DF"/>
    <w:rsid w:val="00705720"/>
    <w:rsid w:val="00706019"/>
    <w:rsid w:val="00707BFC"/>
    <w:rsid w:val="00713897"/>
    <w:rsid w:val="00714966"/>
    <w:rsid w:val="0072400D"/>
    <w:rsid w:val="00731C99"/>
    <w:rsid w:val="0073318D"/>
    <w:rsid w:val="00734653"/>
    <w:rsid w:val="00735B31"/>
    <w:rsid w:val="00735C36"/>
    <w:rsid w:val="00736D22"/>
    <w:rsid w:val="00740722"/>
    <w:rsid w:val="00744AE7"/>
    <w:rsid w:val="007537C8"/>
    <w:rsid w:val="00754425"/>
    <w:rsid w:val="00756460"/>
    <w:rsid w:val="007629D6"/>
    <w:rsid w:val="00770635"/>
    <w:rsid w:val="00770A76"/>
    <w:rsid w:val="00773785"/>
    <w:rsid w:val="007773B6"/>
    <w:rsid w:val="00784B04"/>
    <w:rsid w:val="0078774D"/>
    <w:rsid w:val="007911BB"/>
    <w:rsid w:val="007911E1"/>
    <w:rsid w:val="00791A28"/>
    <w:rsid w:val="007961D3"/>
    <w:rsid w:val="00796EB1"/>
    <w:rsid w:val="007A1210"/>
    <w:rsid w:val="007A2ACE"/>
    <w:rsid w:val="007B3FB5"/>
    <w:rsid w:val="007B434B"/>
    <w:rsid w:val="007B65C2"/>
    <w:rsid w:val="007B6C6E"/>
    <w:rsid w:val="007B6DED"/>
    <w:rsid w:val="007C0ACB"/>
    <w:rsid w:val="007C0EE4"/>
    <w:rsid w:val="007C2AE1"/>
    <w:rsid w:val="007C4F5D"/>
    <w:rsid w:val="007C5043"/>
    <w:rsid w:val="007D0B47"/>
    <w:rsid w:val="007D0FFD"/>
    <w:rsid w:val="007D5235"/>
    <w:rsid w:val="007D661E"/>
    <w:rsid w:val="007E2110"/>
    <w:rsid w:val="007E5441"/>
    <w:rsid w:val="007E5474"/>
    <w:rsid w:val="007E55B4"/>
    <w:rsid w:val="007E5CB3"/>
    <w:rsid w:val="007F5ABE"/>
    <w:rsid w:val="00800EF7"/>
    <w:rsid w:val="0080275A"/>
    <w:rsid w:val="00803CAC"/>
    <w:rsid w:val="00805755"/>
    <w:rsid w:val="00812048"/>
    <w:rsid w:val="008120C1"/>
    <w:rsid w:val="008157E4"/>
    <w:rsid w:val="00827449"/>
    <w:rsid w:val="00832FBA"/>
    <w:rsid w:val="008337FF"/>
    <w:rsid w:val="0083395F"/>
    <w:rsid w:val="008363C4"/>
    <w:rsid w:val="00837707"/>
    <w:rsid w:val="00837C26"/>
    <w:rsid w:val="00840E2F"/>
    <w:rsid w:val="00841F65"/>
    <w:rsid w:val="0084327D"/>
    <w:rsid w:val="00845357"/>
    <w:rsid w:val="00850BD5"/>
    <w:rsid w:val="00850F2C"/>
    <w:rsid w:val="0085137F"/>
    <w:rsid w:val="00852BD0"/>
    <w:rsid w:val="00861884"/>
    <w:rsid w:val="00861BC9"/>
    <w:rsid w:val="008623CF"/>
    <w:rsid w:val="0086465B"/>
    <w:rsid w:val="00866BDA"/>
    <w:rsid w:val="00870362"/>
    <w:rsid w:val="008713BE"/>
    <w:rsid w:val="00874E2B"/>
    <w:rsid w:val="00875D98"/>
    <w:rsid w:val="0087751E"/>
    <w:rsid w:val="00881354"/>
    <w:rsid w:val="00886A69"/>
    <w:rsid w:val="0088758B"/>
    <w:rsid w:val="00893F6A"/>
    <w:rsid w:val="00894EDC"/>
    <w:rsid w:val="008967E5"/>
    <w:rsid w:val="008A25AA"/>
    <w:rsid w:val="008A7873"/>
    <w:rsid w:val="008A7D06"/>
    <w:rsid w:val="008C2B53"/>
    <w:rsid w:val="008C3D5F"/>
    <w:rsid w:val="008C6701"/>
    <w:rsid w:val="008C6D46"/>
    <w:rsid w:val="008C75CF"/>
    <w:rsid w:val="008D1C0A"/>
    <w:rsid w:val="008D2E4A"/>
    <w:rsid w:val="008D4734"/>
    <w:rsid w:val="008D5584"/>
    <w:rsid w:val="008D7419"/>
    <w:rsid w:val="008E298D"/>
    <w:rsid w:val="008E5E24"/>
    <w:rsid w:val="008E5E46"/>
    <w:rsid w:val="008F27A9"/>
    <w:rsid w:val="008F3245"/>
    <w:rsid w:val="008F5098"/>
    <w:rsid w:val="00905197"/>
    <w:rsid w:val="00905E70"/>
    <w:rsid w:val="00907314"/>
    <w:rsid w:val="00910485"/>
    <w:rsid w:val="0091338A"/>
    <w:rsid w:val="009144A2"/>
    <w:rsid w:val="00921456"/>
    <w:rsid w:val="00927EF5"/>
    <w:rsid w:val="009344EB"/>
    <w:rsid w:val="00935385"/>
    <w:rsid w:val="00940B75"/>
    <w:rsid w:val="0094293E"/>
    <w:rsid w:val="00950A97"/>
    <w:rsid w:val="00951635"/>
    <w:rsid w:val="0095575B"/>
    <w:rsid w:val="00957950"/>
    <w:rsid w:val="00957DC5"/>
    <w:rsid w:val="0096158A"/>
    <w:rsid w:val="00967FE3"/>
    <w:rsid w:val="00971526"/>
    <w:rsid w:val="00971869"/>
    <w:rsid w:val="00971A7C"/>
    <w:rsid w:val="009736DB"/>
    <w:rsid w:val="009741C1"/>
    <w:rsid w:val="009823B7"/>
    <w:rsid w:val="00983AA9"/>
    <w:rsid w:val="00985075"/>
    <w:rsid w:val="009871D6"/>
    <w:rsid w:val="009942DB"/>
    <w:rsid w:val="00995B73"/>
    <w:rsid w:val="009B14C9"/>
    <w:rsid w:val="009B39A5"/>
    <w:rsid w:val="009B5D90"/>
    <w:rsid w:val="009B7083"/>
    <w:rsid w:val="009B70E8"/>
    <w:rsid w:val="009B7A63"/>
    <w:rsid w:val="009C267F"/>
    <w:rsid w:val="009D1270"/>
    <w:rsid w:val="009D1F70"/>
    <w:rsid w:val="009D21C8"/>
    <w:rsid w:val="009D456E"/>
    <w:rsid w:val="009D7E88"/>
    <w:rsid w:val="009E0350"/>
    <w:rsid w:val="009E1385"/>
    <w:rsid w:val="009E14B2"/>
    <w:rsid w:val="009F1A99"/>
    <w:rsid w:val="00A00483"/>
    <w:rsid w:val="00A04FBD"/>
    <w:rsid w:val="00A05844"/>
    <w:rsid w:val="00A06034"/>
    <w:rsid w:val="00A076AC"/>
    <w:rsid w:val="00A168AE"/>
    <w:rsid w:val="00A16962"/>
    <w:rsid w:val="00A17352"/>
    <w:rsid w:val="00A17E7A"/>
    <w:rsid w:val="00A20D85"/>
    <w:rsid w:val="00A353FD"/>
    <w:rsid w:val="00A372A4"/>
    <w:rsid w:val="00A40A85"/>
    <w:rsid w:val="00A4160E"/>
    <w:rsid w:val="00A41F15"/>
    <w:rsid w:val="00A465BF"/>
    <w:rsid w:val="00A50C7E"/>
    <w:rsid w:val="00A514AA"/>
    <w:rsid w:val="00A51885"/>
    <w:rsid w:val="00A56A5F"/>
    <w:rsid w:val="00A57A97"/>
    <w:rsid w:val="00A60ADE"/>
    <w:rsid w:val="00A6672D"/>
    <w:rsid w:val="00A710C0"/>
    <w:rsid w:val="00A725A3"/>
    <w:rsid w:val="00A7435D"/>
    <w:rsid w:val="00A748A2"/>
    <w:rsid w:val="00A81E59"/>
    <w:rsid w:val="00A824B9"/>
    <w:rsid w:val="00A92878"/>
    <w:rsid w:val="00AA0DAF"/>
    <w:rsid w:val="00AA114A"/>
    <w:rsid w:val="00AA2FFD"/>
    <w:rsid w:val="00AA304C"/>
    <w:rsid w:val="00AA3764"/>
    <w:rsid w:val="00AA3F84"/>
    <w:rsid w:val="00AA5551"/>
    <w:rsid w:val="00AA65C6"/>
    <w:rsid w:val="00AB2169"/>
    <w:rsid w:val="00AB69BE"/>
    <w:rsid w:val="00AC3224"/>
    <w:rsid w:val="00AC5009"/>
    <w:rsid w:val="00AC6C30"/>
    <w:rsid w:val="00AC6FE1"/>
    <w:rsid w:val="00AD018E"/>
    <w:rsid w:val="00AD388C"/>
    <w:rsid w:val="00AD558E"/>
    <w:rsid w:val="00AD6AA1"/>
    <w:rsid w:val="00AE3759"/>
    <w:rsid w:val="00AE63A9"/>
    <w:rsid w:val="00AE6436"/>
    <w:rsid w:val="00AE707E"/>
    <w:rsid w:val="00AF0700"/>
    <w:rsid w:val="00AF42C1"/>
    <w:rsid w:val="00AF42DE"/>
    <w:rsid w:val="00AF6C80"/>
    <w:rsid w:val="00B02E91"/>
    <w:rsid w:val="00B06890"/>
    <w:rsid w:val="00B06905"/>
    <w:rsid w:val="00B12EEE"/>
    <w:rsid w:val="00B1491B"/>
    <w:rsid w:val="00B1766E"/>
    <w:rsid w:val="00B22B44"/>
    <w:rsid w:val="00B2379D"/>
    <w:rsid w:val="00B23C5A"/>
    <w:rsid w:val="00B26DD2"/>
    <w:rsid w:val="00B31FD9"/>
    <w:rsid w:val="00B363D5"/>
    <w:rsid w:val="00B36803"/>
    <w:rsid w:val="00B37BB5"/>
    <w:rsid w:val="00B40F91"/>
    <w:rsid w:val="00B42706"/>
    <w:rsid w:val="00B428DC"/>
    <w:rsid w:val="00B42B5C"/>
    <w:rsid w:val="00B42D60"/>
    <w:rsid w:val="00B43461"/>
    <w:rsid w:val="00B455CF"/>
    <w:rsid w:val="00B508AA"/>
    <w:rsid w:val="00B50D98"/>
    <w:rsid w:val="00B52E9C"/>
    <w:rsid w:val="00B53E3B"/>
    <w:rsid w:val="00B55CA8"/>
    <w:rsid w:val="00B57DCF"/>
    <w:rsid w:val="00B602E8"/>
    <w:rsid w:val="00B66B93"/>
    <w:rsid w:val="00B67558"/>
    <w:rsid w:val="00B677E5"/>
    <w:rsid w:val="00B70015"/>
    <w:rsid w:val="00B71C58"/>
    <w:rsid w:val="00B72D46"/>
    <w:rsid w:val="00B7514E"/>
    <w:rsid w:val="00B75300"/>
    <w:rsid w:val="00B80142"/>
    <w:rsid w:val="00B80D2D"/>
    <w:rsid w:val="00B812D5"/>
    <w:rsid w:val="00B819EF"/>
    <w:rsid w:val="00B82342"/>
    <w:rsid w:val="00B83ED6"/>
    <w:rsid w:val="00B852E9"/>
    <w:rsid w:val="00B90461"/>
    <w:rsid w:val="00B90FF0"/>
    <w:rsid w:val="00B93F7F"/>
    <w:rsid w:val="00BA29CC"/>
    <w:rsid w:val="00BA2BD8"/>
    <w:rsid w:val="00BA50C4"/>
    <w:rsid w:val="00BA6B9A"/>
    <w:rsid w:val="00BA6C61"/>
    <w:rsid w:val="00BA751A"/>
    <w:rsid w:val="00BB01B9"/>
    <w:rsid w:val="00BB0A9C"/>
    <w:rsid w:val="00BB0D21"/>
    <w:rsid w:val="00BB3EA3"/>
    <w:rsid w:val="00BB585F"/>
    <w:rsid w:val="00BC2609"/>
    <w:rsid w:val="00BC4A7C"/>
    <w:rsid w:val="00BC5E53"/>
    <w:rsid w:val="00BD14F3"/>
    <w:rsid w:val="00BD77D9"/>
    <w:rsid w:val="00BE123E"/>
    <w:rsid w:val="00BE1E4E"/>
    <w:rsid w:val="00BE2630"/>
    <w:rsid w:val="00BE3D33"/>
    <w:rsid w:val="00BE402E"/>
    <w:rsid w:val="00BE6264"/>
    <w:rsid w:val="00BF16F3"/>
    <w:rsid w:val="00BF2616"/>
    <w:rsid w:val="00BF2B99"/>
    <w:rsid w:val="00C11CFD"/>
    <w:rsid w:val="00C11D38"/>
    <w:rsid w:val="00C12036"/>
    <w:rsid w:val="00C124C2"/>
    <w:rsid w:val="00C159D0"/>
    <w:rsid w:val="00C16056"/>
    <w:rsid w:val="00C17DB9"/>
    <w:rsid w:val="00C21403"/>
    <w:rsid w:val="00C215FF"/>
    <w:rsid w:val="00C2268A"/>
    <w:rsid w:val="00C248F5"/>
    <w:rsid w:val="00C25D3D"/>
    <w:rsid w:val="00C26955"/>
    <w:rsid w:val="00C27516"/>
    <w:rsid w:val="00C30540"/>
    <w:rsid w:val="00C30FC1"/>
    <w:rsid w:val="00C3176D"/>
    <w:rsid w:val="00C32DCB"/>
    <w:rsid w:val="00C33048"/>
    <w:rsid w:val="00C33706"/>
    <w:rsid w:val="00C35AF2"/>
    <w:rsid w:val="00C35E9A"/>
    <w:rsid w:val="00C377B5"/>
    <w:rsid w:val="00C426AB"/>
    <w:rsid w:val="00C44F9A"/>
    <w:rsid w:val="00C46B65"/>
    <w:rsid w:val="00C51B02"/>
    <w:rsid w:val="00C57B45"/>
    <w:rsid w:val="00C60584"/>
    <w:rsid w:val="00C60B99"/>
    <w:rsid w:val="00C63395"/>
    <w:rsid w:val="00C643B6"/>
    <w:rsid w:val="00C705F3"/>
    <w:rsid w:val="00C7149B"/>
    <w:rsid w:val="00C71F61"/>
    <w:rsid w:val="00C7303B"/>
    <w:rsid w:val="00C7479E"/>
    <w:rsid w:val="00C75327"/>
    <w:rsid w:val="00C75342"/>
    <w:rsid w:val="00C76583"/>
    <w:rsid w:val="00C76658"/>
    <w:rsid w:val="00C771EE"/>
    <w:rsid w:val="00C82B40"/>
    <w:rsid w:val="00C86CE3"/>
    <w:rsid w:val="00C90831"/>
    <w:rsid w:val="00C91EA0"/>
    <w:rsid w:val="00C94CAB"/>
    <w:rsid w:val="00C976E1"/>
    <w:rsid w:val="00CA624B"/>
    <w:rsid w:val="00CB1247"/>
    <w:rsid w:val="00CB2790"/>
    <w:rsid w:val="00CB3721"/>
    <w:rsid w:val="00CB4CFB"/>
    <w:rsid w:val="00CB5451"/>
    <w:rsid w:val="00CC2901"/>
    <w:rsid w:val="00CC290B"/>
    <w:rsid w:val="00CC4738"/>
    <w:rsid w:val="00CC4831"/>
    <w:rsid w:val="00CC63BF"/>
    <w:rsid w:val="00CC6CF3"/>
    <w:rsid w:val="00CD1D52"/>
    <w:rsid w:val="00CD41E6"/>
    <w:rsid w:val="00CD537A"/>
    <w:rsid w:val="00CD7BEC"/>
    <w:rsid w:val="00CE0066"/>
    <w:rsid w:val="00CE042C"/>
    <w:rsid w:val="00CE175D"/>
    <w:rsid w:val="00CE5E56"/>
    <w:rsid w:val="00CE7DEA"/>
    <w:rsid w:val="00CF1635"/>
    <w:rsid w:val="00CF5349"/>
    <w:rsid w:val="00CF6539"/>
    <w:rsid w:val="00CF6BBB"/>
    <w:rsid w:val="00D06B1B"/>
    <w:rsid w:val="00D10ECE"/>
    <w:rsid w:val="00D11F95"/>
    <w:rsid w:val="00D133C9"/>
    <w:rsid w:val="00D14C14"/>
    <w:rsid w:val="00D14F8D"/>
    <w:rsid w:val="00D16566"/>
    <w:rsid w:val="00D1768A"/>
    <w:rsid w:val="00D17B1D"/>
    <w:rsid w:val="00D2039F"/>
    <w:rsid w:val="00D2170A"/>
    <w:rsid w:val="00D251EE"/>
    <w:rsid w:val="00D333DA"/>
    <w:rsid w:val="00D34ECF"/>
    <w:rsid w:val="00D35AAC"/>
    <w:rsid w:val="00D40020"/>
    <w:rsid w:val="00D41B0B"/>
    <w:rsid w:val="00D44074"/>
    <w:rsid w:val="00D47917"/>
    <w:rsid w:val="00D519B5"/>
    <w:rsid w:val="00D61B9A"/>
    <w:rsid w:val="00D66E74"/>
    <w:rsid w:val="00D701DA"/>
    <w:rsid w:val="00D71D36"/>
    <w:rsid w:val="00D729C7"/>
    <w:rsid w:val="00D72EA5"/>
    <w:rsid w:val="00D736AE"/>
    <w:rsid w:val="00D73C49"/>
    <w:rsid w:val="00D76CF7"/>
    <w:rsid w:val="00D76EEB"/>
    <w:rsid w:val="00D86514"/>
    <w:rsid w:val="00D9120B"/>
    <w:rsid w:val="00D91D8F"/>
    <w:rsid w:val="00D937AE"/>
    <w:rsid w:val="00D93BEB"/>
    <w:rsid w:val="00D9535D"/>
    <w:rsid w:val="00DA1AE3"/>
    <w:rsid w:val="00DA3491"/>
    <w:rsid w:val="00DA6C88"/>
    <w:rsid w:val="00DA7518"/>
    <w:rsid w:val="00DA7E26"/>
    <w:rsid w:val="00DB3EF4"/>
    <w:rsid w:val="00DB6FAD"/>
    <w:rsid w:val="00DB7329"/>
    <w:rsid w:val="00DC02C6"/>
    <w:rsid w:val="00DC482F"/>
    <w:rsid w:val="00DC4E02"/>
    <w:rsid w:val="00DD0D49"/>
    <w:rsid w:val="00DD19A1"/>
    <w:rsid w:val="00DD5E07"/>
    <w:rsid w:val="00DD710B"/>
    <w:rsid w:val="00DE0E7A"/>
    <w:rsid w:val="00DE1DBE"/>
    <w:rsid w:val="00DE68D2"/>
    <w:rsid w:val="00DF171E"/>
    <w:rsid w:val="00DF4762"/>
    <w:rsid w:val="00E00886"/>
    <w:rsid w:val="00E03F9C"/>
    <w:rsid w:val="00E05541"/>
    <w:rsid w:val="00E06227"/>
    <w:rsid w:val="00E11040"/>
    <w:rsid w:val="00E219DD"/>
    <w:rsid w:val="00E248BB"/>
    <w:rsid w:val="00E2553C"/>
    <w:rsid w:val="00E25541"/>
    <w:rsid w:val="00E262F7"/>
    <w:rsid w:val="00E2653A"/>
    <w:rsid w:val="00E2795F"/>
    <w:rsid w:val="00E342B1"/>
    <w:rsid w:val="00E50D4A"/>
    <w:rsid w:val="00E518D4"/>
    <w:rsid w:val="00E53932"/>
    <w:rsid w:val="00E600A7"/>
    <w:rsid w:val="00E63F8B"/>
    <w:rsid w:val="00E65900"/>
    <w:rsid w:val="00E65EBF"/>
    <w:rsid w:val="00E661D9"/>
    <w:rsid w:val="00E67628"/>
    <w:rsid w:val="00E81149"/>
    <w:rsid w:val="00E878E2"/>
    <w:rsid w:val="00E909E1"/>
    <w:rsid w:val="00E91044"/>
    <w:rsid w:val="00E91C26"/>
    <w:rsid w:val="00E95A27"/>
    <w:rsid w:val="00EA0834"/>
    <w:rsid w:val="00EA17D3"/>
    <w:rsid w:val="00EA295A"/>
    <w:rsid w:val="00EA6AE2"/>
    <w:rsid w:val="00EB0340"/>
    <w:rsid w:val="00EB1B05"/>
    <w:rsid w:val="00EB4FAF"/>
    <w:rsid w:val="00EB5973"/>
    <w:rsid w:val="00EB60D9"/>
    <w:rsid w:val="00EB7390"/>
    <w:rsid w:val="00EC2565"/>
    <w:rsid w:val="00EC403C"/>
    <w:rsid w:val="00EC740E"/>
    <w:rsid w:val="00ED0493"/>
    <w:rsid w:val="00ED16D3"/>
    <w:rsid w:val="00ED432A"/>
    <w:rsid w:val="00EE212D"/>
    <w:rsid w:val="00EF1837"/>
    <w:rsid w:val="00EF2787"/>
    <w:rsid w:val="00EF3EAF"/>
    <w:rsid w:val="00EF3F95"/>
    <w:rsid w:val="00EF6CF2"/>
    <w:rsid w:val="00F039EF"/>
    <w:rsid w:val="00F03C22"/>
    <w:rsid w:val="00F06614"/>
    <w:rsid w:val="00F114CC"/>
    <w:rsid w:val="00F11B8A"/>
    <w:rsid w:val="00F22F67"/>
    <w:rsid w:val="00F24E47"/>
    <w:rsid w:val="00F27274"/>
    <w:rsid w:val="00F31D2B"/>
    <w:rsid w:val="00F335F2"/>
    <w:rsid w:val="00F40597"/>
    <w:rsid w:val="00F406E4"/>
    <w:rsid w:val="00F435DE"/>
    <w:rsid w:val="00F4460C"/>
    <w:rsid w:val="00F4576C"/>
    <w:rsid w:val="00F45F90"/>
    <w:rsid w:val="00F56341"/>
    <w:rsid w:val="00F56818"/>
    <w:rsid w:val="00F60D13"/>
    <w:rsid w:val="00F64889"/>
    <w:rsid w:val="00F72998"/>
    <w:rsid w:val="00F73BED"/>
    <w:rsid w:val="00F74555"/>
    <w:rsid w:val="00F82729"/>
    <w:rsid w:val="00F831EF"/>
    <w:rsid w:val="00F837C0"/>
    <w:rsid w:val="00F84690"/>
    <w:rsid w:val="00F91474"/>
    <w:rsid w:val="00F91A71"/>
    <w:rsid w:val="00F93096"/>
    <w:rsid w:val="00F940E5"/>
    <w:rsid w:val="00F94681"/>
    <w:rsid w:val="00F95AC3"/>
    <w:rsid w:val="00FA38F4"/>
    <w:rsid w:val="00FA4775"/>
    <w:rsid w:val="00FA6C19"/>
    <w:rsid w:val="00FA710E"/>
    <w:rsid w:val="00FB1031"/>
    <w:rsid w:val="00FB4693"/>
    <w:rsid w:val="00FC277D"/>
    <w:rsid w:val="00FC3A4A"/>
    <w:rsid w:val="00FC4872"/>
    <w:rsid w:val="00FC4BDA"/>
    <w:rsid w:val="00FC5BC1"/>
    <w:rsid w:val="00FC5E04"/>
    <w:rsid w:val="00FD0B84"/>
    <w:rsid w:val="00FD5D46"/>
    <w:rsid w:val="00FE2496"/>
    <w:rsid w:val="00FE49D8"/>
    <w:rsid w:val="00FE5EC9"/>
    <w:rsid w:val="00FE6AFE"/>
    <w:rsid w:val="00FE6B74"/>
    <w:rsid w:val="00FF1874"/>
    <w:rsid w:val="00FF4C2E"/>
    <w:rsid w:val="00FF6603"/>
    <w:rsid w:val="00FF6E82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DB66F"/>
  <w15:chartTrackingRefBased/>
  <w15:docId w15:val="{14B1B992-F8CE-410E-91F3-BD103CD2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A7CE4"/>
    <w:pPr>
      <w:keepNext/>
      <w:outlineLvl w:val="0"/>
    </w:pPr>
    <w:rPr>
      <w:b/>
      <w:sz w:val="20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426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73C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73C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426AB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5B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A5B79"/>
    <w:pPr>
      <w:tabs>
        <w:tab w:val="center" w:pos="4536"/>
        <w:tab w:val="right" w:pos="9072"/>
      </w:tabs>
    </w:pPr>
  </w:style>
  <w:style w:type="character" w:styleId="Hypertextovodkaz">
    <w:name w:val="Hyperlink"/>
    <w:rsid w:val="00CB3721"/>
    <w:rPr>
      <w:color w:val="0000FF"/>
      <w:u w:val="single"/>
    </w:rPr>
  </w:style>
  <w:style w:type="paragraph" w:styleId="Textbubliny">
    <w:name w:val="Balloon Text"/>
    <w:basedOn w:val="Normln"/>
    <w:semiHidden/>
    <w:rsid w:val="00514629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E811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link w:val="Zpat"/>
    <w:uiPriority w:val="99"/>
    <w:rsid w:val="00B72D46"/>
    <w:rPr>
      <w:sz w:val="24"/>
      <w:szCs w:val="24"/>
    </w:rPr>
  </w:style>
  <w:style w:type="character" w:customStyle="1" w:styleId="Nadpis1Char">
    <w:name w:val="Nadpis 1 Char"/>
    <w:link w:val="Nadpis1"/>
    <w:rsid w:val="003A7CE4"/>
    <w:rPr>
      <w:b/>
      <w:lang w:val="x-none" w:eastAsia="x-none"/>
    </w:rPr>
  </w:style>
  <w:style w:type="character" w:customStyle="1" w:styleId="Nadpis2Char">
    <w:name w:val="Nadpis 2 Char"/>
    <w:link w:val="Nadpis2"/>
    <w:semiHidden/>
    <w:rsid w:val="00C426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7Char">
    <w:name w:val="Nadpis 7 Char"/>
    <w:link w:val="Nadpis7"/>
    <w:semiHidden/>
    <w:rsid w:val="00C426AB"/>
    <w:rPr>
      <w:rFonts w:ascii="Calibri" w:eastAsia="Times New Roman" w:hAnsi="Calibri" w:cs="Times New Roman"/>
      <w:sz w:val="24"/>
      <w:szCs w:val="24"/>
    </w:rPr>
  </w:style>
  <w:style w:type="character" w:customStyle="1" w:styleId="Nadpis5Char">
    <w:name w:val="Nadpis 5 Char"/>
    <w:link w:val="Nadpis5"/>
    <w:semiHidden/>
    <w:rsid w:val="00D73C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D73C49"/>
    <w:rPr>
      <w:rFonts w:ascii="Calibri" w:eastAsia="Times New Roman" w:hAnsi="Calibri" w:cs="Times New Roman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C11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C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EC40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EC40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C403C"/>
  </w:style>
  <w:style w:type="paragraph" w:styleId="Pedmtkomente">
    <w:name w:val="annotation subject"/>
    <w:basedOn w:val="Textkomente"/>
    <w:next w:val="Textkomente"/>
    <w:link w:val="PedmtkomenteChar"/>
    <w:rsid w:val="00EC40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C4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jcmanova@mandys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mandy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ch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9B6A779-C941-4CA2-90E7-75245CB8D9C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26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Hradec Králové</vt:lpstr>
    </vt:vector>
  </TitlesOfParts>
  <Company/>
  <LinksUpToDate>false</LinksUpToDate>
  <CharactersWithSpaces>1100</CharactersWithSpaces>
  <SharedDoc>false</SharedDoc>
  <HLinks>
    <vt:vector size="6" baseType="variant">
      <vt:variant>
        <vt:i4>5898361</vt:i4>
      </vt:variant>
      <vt:variant>
        <vt:i4>0</vt:i4>
      </vt:variant>
      <vt:variant>
        <vt:i4>0</vt:i4>
      </vt:variant>
      <vt:variant>
        <vt:i4>5</vt:i4>
      </vt:variant>
      <vt:variant>
        <vt:lpwstr>mailto:skola@mandyska.cz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Hradec Králové</dc:title>
  <dc:subject/>
  <dc:creator>POKUS</dc:creator>
  <cp:keywords/>
  <cp:lastModifiedBy>NTB10</cp:lastModifiedBy>
  <cp:revision>4</cp:revision>
  <cp:lastPrinted>2015-06-15T05:31:00Z</cp:lastPrinted>
  <dcterms:created xsi:type="dcterms:W3CDTF">2021-01-15T20:49:00Z</dcterms:created>
  <dcterms:modified xsi:type="dcterms:W3CDTF">2021-01-15T21:20:00Z</dcterms:modified>
</cp:coreProperties>
</file>